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75" w:rsidRDefault="009A6175" w:rsidP="004C7CFF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AKTUALIZACJA </w:t>
      </w:r>
    </w:p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</w:t>
      </w:r>
      <w:r w:rsidR="00B977DE" w:rsidRPr="00B977DE">
        <w:rPr>
          <w:rFonts w:asciiTheme="minorHAnsi" w:hAnsiTheme="minorHAnsi"/>
          <w:b/>
          <w:sz w:val="22"/>
          <w:szCs w:val="22"/>
        </w:rPr>
        <w:t>Budowa węzła integracyjnego Reda wraz z trasami</w:t>
      </w:r>
      <w:r w:rsidR="00FE1971" w:rsidRPr="004C7C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uzyskał dofina</w:t>
      </w:r>
      <w:r w:rsidR="00617D59">
        <w:rPr>
          <w:rFonts w:asciiTheme="minorHAnsi" w:hAnsiTheme="minorHAnsi"/>
          <w:sz w:val="22"/>
          <w:szCs w:val="22"/>
        </w:rPr>
        <w:t>nsowanie  w ramach  Działania 09</w:t>
      </w:r>
      <w:r>
        <w:rPr>
          <w:rFonts w:asciiTheme="minorHAnsi" w:hAnsiTheme="minorHAnsi"/>
          <w:sz w:val="22"/>
          <w:szCs w:val="22"/>
        </w:rPr>
        <w:t>.</w:t>
      </w:r>
      <w:r w:rsidR="00617D5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1 </w:t>
      </w:r>
      <w:r w:rsidR="00617D59">
        <w:rPr>
          <w:rFonts w:asciiTheme="minorHAnsi" w:hAnsiTheme="minorHAnsi"/>
          <w:sz w:val="22"/>
          <w:szCs w:val="22"/>
        </w:rPr>
        <w:t xml:space="preserve">Transport miejski </w:t>
      </w:r>
      <w:r w:rsidRPr="004C7CFF">
        <w:rPr>
          <w:rFonts w:asciiTheme="minorHAnsi" w:hAnsiTheme="minorHAnsi"/>
          <w:sz w:val="22"/>
          <w:szCs w:val="22"/>
        </w:rPr>
        <w:t>– mechanizm ZIT</w:t>
      </w:r>
      <w:r w:rsidR="00617D59">
        <w:rPr>
          <w:rFonts w:asciiTheme="minorHAnsi" w:hAnsiTheme="minorHAnsi"/>
          <w:sz w:val="22"/>
          <w:szCs w:val="22"/>
        </w:rPr>
        <w:t xml:space="preserve"> (Osi Priorytetowej 9 Mobilność) </w:t>
      </w:r>
      <w:r>
        <w:rPr>
          <w:rFonts w:asciiTheme="minorHAnsi" w:hAnsiTheme="minorHAnsi"/>
          <w:sz w:val="22"/>
          <w:szCs w:val="22"/>
        </w:rPr>
        <w:t>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Pr="00FE1971" w:rsidRDefault="00617D59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RPPM.09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>.01</w:t>
      </w:r>
      <w:r w:rsidR="00CC7C36">
        <w:rPr>
          <w:rFonts w:asciiTheme="minorHAnsi" w:hAnsiTheme="minorHAnsi"/>
          <w:b/>
          <w:bCs/>
          <w:sz w:val="22"/>
          <w:szCs w:val="22"/>
        </w:rPr>
        <w:t>.01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 xml:space="preserve">-22-0012/17-00  </w:t>
      </w:r>
      <w:r>
        <w:rPr>
          <w:rFonts w:asciiTheme="minorHAnsi" w:hAnsiTheme="minorHAnsi"/>
          <w:b/>
          <w:bCs/>
          <w:sz w:val="22"/>
          <w:szCs w:val="22"/>
        </w:rPr>
        <w:t>z dnia 29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maja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2017 r</w:t>
      </w:r>
      <w:r w:rsidR="0023214D">
        <w:rPr>
          <w:rFonts w:asciiTheme="minorHAnsi" w:hAnsiTheme="minorHAnsi"/>
          <w:b/>
          <w:bCs/>
          <w:sz w:val="22"/>
          <w:szCs w:val="22"/>
        </w:rPr>
        <w:t xml:space="preserve"> ze zm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>.</w:t>
      </w: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A6175" w:rsidRPr="009A6175">
        <w:rPr>
          <w:rFonts w:asciiTheme="minorHAnsi" w:hAnsiTheme="minorHAnsi"/>
          <w:b/>
          <w:bCs/>
          <w:sz w:val="22"/>
          <w:szCs w:val="22"/>
        </w:rPr>
        <w:t>13 039 422,08</w:t>
      </w:r>
      <w:r w:rsidR="009A61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A6175" w:rsidRPr="009A6175">
        <w:rPr>
          <w:rFonts w:asciiTheme="minorHAnsi" w:hAnsiTheme="minorHAnsi"/>
          <w:b/>
          <w:bCs/>
          <w:sz w:val="22"/>
          <w:szCs w:val="22"/>
        </w:rPr>
        <w:t>8 087 954,77</w:t>
      </w:r>
      <w:r w:rsidR="009A61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zł </w:t>
      </w:r>
    </w:p>
    <w:p w:rsidR="004C7CFF" w:rsidRDefault="007047B0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r w:rsidR="009A6175">
        <w:rPr>
          <w:rFonts w:asciiTheme="minorHAnsi" w:hAnsiTheme="minorHAnsi"/>
          <w:b/>
          <w:bCs/>
          <w:sz w:val="22"/>
          <w:szCs w:val="22"/>
        </w:rPr>
        <w:t>62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="009A6175">
        <w:rPr>
          <w:rFonts w:asciiTheme="minorHAnsi" w:hAnsiTheme="minorHAnsi"/>
          <w:b/>
          <w:bCs/>
          <w:sz w:val="22"/>
          <w:szCs w:val="22"/>
        </w:rPr>
        <w:t>63</w:t>
      </w:r>
      <w:r w:rsidR="00301E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C7CFF" w:rsidRPr="004C7CFF">
        <w:rPr>
          <w:rFonts w:asciiTheme="minorHAnsi" w:hAnsiTheme="minorHAnsi"/>
          <w:b/>
          <w:bCs/>
          <w:sz w:val="22"/>
          <w:szCs w:val="22"/>
        </w:rPr>
        <w:t>% wartości wydatków kwalifikowanych)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A6175" w:rsidRPr="009A6175">
        <w:rPr>
          <w:rFonts w:asciiTheme="minorHAnsi" w:hAnsiTheme="minorHAnsi"/>
          <w:b/>
          <w:bCs/>
          <w:sz w:val="22"/>
          <w:szCs w:val="22"/>
        </w:rPr>
        <w:t>4 951 467,31</w:t>
      </w:r>
      <w:r w:rsidR="009A61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04695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01.0</w:t>
      </w:r>
      <w:r w:rsidR="007047B0">
        <w:rPr>
          <w:rFonts w:asciiTheme="minorHAnsi" w:hAnsiTheme="minorHAnsi"/>
          <w:sz w:val="22"/>
          <w:szCs w:val="22"/>
        </w:rPr>
        <w:t>7</w:t>
      </w:r>
      <w:r w:rsidR="0004695A" w:rsidRPr="00D10D3A">
        <w:rPr>
          <w:rFonts w:asciiTheme="minorHAnsi" w:hAnsiTheme="minorHAnsi"/>
          <w:sz w:val="22"/>
          <w:szCs w:val="22"/>
        </w:rPr>
        <w:t>.2017 – 3</w:t>
      </w:r>
      <w:r w:rsidR="007047B0">
        <w:rPr>
          <w:rFonts w:asciiTheme="minorHAnsi" w:hAnsiTheme="minorHAnsi"/>
          <w:sz w:val="22"/>
          <w:szCs w:val="22"/>
        </w:rPr>
        <w:t>1.</w:t>
      </w:r>
      <w:r w:rsidR="0023214D">
        <w:rPr>
          <w:rFonts w:asciiTheme="minorHAnsi" w:hAnsiTheme="minorHAnsi"/>
          <w:sz w:val="22"/>
          <w:szCs w:val="22"/>
        </w:rPr>
        <w:t>12</w:t>
      </w:r>
      <w:r w:rsidR="0004695A" w:rsidRPr="00D10D3A">
        <w:rPr>
          <w:rFonts w:asciiTheme="minorHAnsi" w:hAnsiTheme="minorHAnsi"/>
          <w:sz w:val="22"/>
          <w:szCs w:val="22"/>
        </w:rPr>
        <w:t>.201</w:t>
      </w:r>
      <w:r w:rsidR="0023214D">
        <w:rPr>
          <w:rFonts w:asciiTheme="minorHAnsi" w:hAnsiTheme="minorHAnsi"/>
          <w:sz w:val="22"/>
          <w:szCs w:val="22"/>
        </w:rPr>
        <w:t>9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Przedsięwzięcie obejmuje budowę węzła integracyjnego przy dworcu PKP w Redzie oraz przebudowę dróg dojazdowych,</w:t>
      </w:r>
      <w:r>
        <w:rPr>
          <w:rFonts w:asciiTheme="minorHAnsi" w:hAnsiTheme="minorHAnsi"/>
          <w:sz w:val="22"/>
          <w:szCs w:val="22"/>
        </w:rPr>
        <w:t xml:space="preserve"> a także zrealizowanie kampanii </w:t>
      </w:r>
      <w:r w:rsidRPr="007047B0">
        <w:rPr>
          <w:rFonts w:asciiTheme="minorHAnsi" w:hAnsiTheme="minorHAnsi"/>
          <w:sz w:val="22"/>
          <w:szCs w:val="22"/>
        </w:rPr>
        <w:t xml:space="preserve">informacyjno-promocyjnej promujących transport zbiorowy i niezmotoryzowany w ramach instrumentu elastyczności. 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Wykonana zostanie przebudowa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skrzyżowań przy dworcu kolejowym w Redzie, utworzone zostaną parkingi typu </w:t>
      </w:r>
      <w:proofErr w:type="spellStart"/>
      <w:r>
        <w:rPr>
          <w:rFonts w:asciiTheme="minorHAnsi" w:hAnsiTheme="minorHAnsi"/>
          <w:sz w:val="22"/>
          <w:szCs w:val="22"/>
        </w:rPr>
        <w:t>park&amp;ride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bike&amp;ride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kiss&amp;ride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047B0">
        <w:rPr>
          <w:rFonts w:asciiTheme="minorHAnsi" w:hAnsiTheme="minorHAnsi"/>
          <w:sz w:val="22"/>
          <w:szCs w:val="22"/>
        </w:rPr>
        <w:t xml:space="preserve"> zmodernizowana zostanie infrastruktura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piesza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 xml:space="preserve">i rowerowa oraz infrastruktura przystanków transportu autobusowego. Nowy układ węzła zachęci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do korzystania z infrastruktury transportu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zbiorowego, a przez to zrealizuje cel przedsięwzięcia jakim jest zwiększenie liczby pasażerów transportu zbiorowego.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 xml:space="preserve">Zadanie obejmuje: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roboty drogowe wraz z docelową organizacją ruchu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wykonanie konstrukcji inżynierskich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przebudowę </w:t>
      </w:r>
      <w:r w:rsidR="002C11A3">
        <w:rPr>
          <w:rFonts w:asciiTheme="minorHAnsi" w:hAnsiTheme="minorHAnsi"/>
          <w:sz w:val="22"/>
          <w:szCs w:val="22"/>
        </w:rPr>
        <w:t>sieci kanalizacji deszczowej,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gazociągowej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teletechnicznych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urządzeń elektroenergetycznych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budowę oświetlenia ulicznego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2C11A3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budowę sygnalizacji świetlnej,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montaż małej architektury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roboty w </w:t>
      </w:r>
      <w:r w:rsidR="002C11A3">
        <w:rPr>
          <w:rFonts w:asciiTheme="minorHAnsi" w:hAnsiTheme="minorHAnsi"/>
          <w:sz w:val="22"/>
          <w:szCs w:val="22"/>
        </w:rPr>
        <w:t>branży zieleni,</w:t>
      </w:r>
    </w:p>
    <w:p w:rsidR="007047B0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gospodarkę drzewostanem i przestrzenny układ zieleni.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b/>
          <w:sz w:val="22"/>
          <w:szCs w:val="22"/>
        </w:rPr>
        <w:t>Celem</w:t>
      </w:r>
      <w:r w:rsidRPr="007047B0">
        <w:rPr>
          <w:rFonts w:asciiTheme="minorHAnsi" w:hAnsiTheme="minorHAnsi"/>
          <w:sz w:val="22"/>
          <w:szCs w:val="22"/>
        </w:rPr>
        <w:t xml:space="preserve"> przedsięwzięcia jest zwiększenie liczby pasażerów transportu zbiorowego w ośrodkach Obszaru Metropolitarnego Gdańsk-Gdynia-Sopot oraz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podniesienie efektywności transportu publicznego wskutek poprawy jego integracji.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Usprawnienie połączeń drogowych oraz budowy węzła spowoduje wzrost mobilności mieszkańców miasta oraz okolicznych miejscowości, a tym samym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ograniczenie emisji generowanych przez transport indywidualny - redukcję negatywnego wpływu transportu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na gospodarkę.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>Przedmiotowy projekt przyczyni się do uzyskania efektów</w:t>
      </w:r>
      <w:r w:rsidR="007047B0">
        <w:rPr>
          <w:rFonts w:asciiTheme="minorHAnsi" w:hAnsiTheme="minorHAnsi"/>
          <w:sz w:val="22"/>
          <w:szCs w:val="22"/>
        </w:rPr>
        <w:t xml:space="preserve"> realizacji Osi Priorytetowej 9</w:t>
      </w:r>
      <w:r w:rsidRPr="00FE1971">
        <w:rPr>
          <w:rFonts w:asciiTheme="minorHAnsi" w:hAnsiTheme="minorHAnsi"/>
          <w:sz w:val="22"/>
          <w:szCs w:val="22"/>
        </w:rPr>
        <w:t xml:space="preserve"> RPO WP 2014-2020, jakim jest </w:t>
      </w:r>
      <w:r w:rsidR="007047B0">
        <w:rPr>
          <w:rFonts w:asciiTheme="minorHAnsi" w:hAnsiTheme="minorHAnsi"/>
          <w:sz w:val="22"/>
          <w:szCs w:val="22"/>
        </w:rPr>
        <w:t>w</w:t>
      </w:r>
      <w:r w:rsidR="007047B0" w:rsidRPr="007047B0">
        <w:rPr>
          <w:rFonts w:asciiTheme="minorHAnsi" w:hAnsiTheme="minorHAnsi"/>
          <w:sz w:val="22"/>
          <w:szCs w:val="22"/>
        </w:rPr>
        <w:t>zrost mobilności mieszkańców w skali regionalnej (transport kolejowy) i lokalnej (transport w miejskich obszarach funkcjonalnych) dzięki sprawnie funkcjonującej infrastrukturze liniowej i węzłowej transportu zbiorowego</w:t>
      </w:r>
      <w:r w:rsidR="002C11A3">
        <w:rPr>
          <w:rFonts w:asciiTheme="minorHAnsi" w:hAnsiTheme="minorHAnsi"/>
          <w:sz w:val="22"/>
          <w:szCs w:val="22"/>
        </w:rPr>
        <w:t>.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</w:p>
    <w:sectPr w:rsidR="006B4267" w:rsidRPr="00D10D3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B9" w:rsidRDefault="00DC28B9">
      <w:r>
        <w:separator/>
      </w:r>
    </w:p>
  </w:endnote>
  <w:endnote w:type="continuationSeparator" w:id="0">
    <w:p w:rsidR="00DC28B9" w:rsidRDefault="00DC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B9" w:rsidRDefault="00DC28B9">
      <w:r>
        <w:separator/>
      </w:r>
    </w:p>
  </w:footnote>
  <w:footnote w:type="continuationSeparator" w:id="0">
    <w:p w:rsidR="00DC28B9" w:rsidRDefault="00DC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06E0F"/>
    <w:multiLevelType w:val="hybridMultilevel"/>
    <w:tmpl w:val="F1EE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71B3"/>
    <w:rsid w:val="0004695A"/>
    <w:rsid w:val="00061F20"/>
    <w:rsid w:val="00080D83"/>
    <w:rsid w:val="000B217E"/>
    <w:rsid w:val="000D283E"/>
    <w:rsid w:val="00124D4A"/>
    <w:rsid w:val="001304E7"/>
    <w:rsid w:val="00130B23"/>
    <w:rsid w:val="0017270F"/>
    <w:rsid w:val="001B210F"/>
    <w:rsid w:val="0023214D"/>
    <w:rsid w:val="00241C1F"/>
    <w:rsid w:val="002425AE"/>
    <w:rsid w:val="002C11A3"/>
    <w:rsid w:val="002C6347"/>
    <w:rsid w:val="00301E82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C7CFF"/>
    <w:rsid w:val="0052111D"/>
    <w:rsid w:val="005760A9"/>
    <w:rsid w:val="00594464"/>
    <w:rsid w:val="00617D59"/>
    <w:rsid w:val="00622781"/>
    <w:rsid w:val="00640BFF"/>
    <w:rsid w:val="0069621B"/>
    <w:rsid w:val="006B4267"/>
    <w:rsid w:val="006F209E"/>
    <w:rsid w:val="007047B0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34E5"/>
    <w:rsid w:val="00873501"/>
    <w:rsid w:val="00875E65"/>
    <w:rsid w:val="00876326"/>
    <w:rsid w:val="008945D9"/>
    <w:rsid w:val="008B7400"/>
    <w:rsid w:val="00902A4E"/>
    <w:rsid w:val="009A6175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977DE"/>
    <w:rsid w:val="00BB76D0"/>
    <w:rsid w:val="00BC363C"/>
    <w:rsid w:val="00C62C24"/>
    <w:rsid w:val="00C635B6"/>
    <w:rsid w:val="00CA5CBD"/>
    <w:rsid w:val="00CC7C36"/>
    <w:rsid w:val="00CE005B"/>
    <w:rsid w:val="00D0361A"/>
    <w:rsid w:val="00D10D3A"/>
    <w:rsid w:val="00D30ADD"/>
    <w:rsid w:val="00D43A0D"/>
    <w:rsid w:val="00D46867"/>
    <w:rsid w:val="00D526F3"/>
    <w:rsid w:val="00DA2034"/>
    <w:rsid w:val="00DC28B9"/>
    <w:rsid w:val="00DC733E"/>
    <w:rsid w:val="00DF57BE"/>
    <w:rsid w:val="00E06500"/>
    <w:rsid w:val="00E57060"/>
    <w:rsid w:val="00E6008F"/>
    <w:rsid w:val="00E87616"/>
    <w:rsid w:val="00E914F7"/>
    <w:rsid w:val="00EA5C16"/>
    <w:rsid w:val="00EF000D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2</cp:revision>
  <cp:lastPrinted>2012-08-24T10:01:00Z</cp:lastPrinted>
  <dcterms:created xsi:type="dcterms:W3CDTF">2018-11-26T10:46:00Z</dcterms:created>
  <dcterms:modified xsi:type="dcterms:W3CDTF">2018-11-26T10:46:00Z</dcterms:modified>
</cp:coreProperties>
</file>