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FF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 xml:space="preserve">Projekt pn. </w:t>
      </w:r>
      <w:r w:rsidR="00FE1971" w:rsidRPr="004C7CFF">
        <w:rPr>
          <w:rFonts w:asciiTheme="minorHAnsi" w:hAnsiTheme="minorHAnsi"/>
          <w:b/>
          <w:sz w:val="22"/>
          <w:szCs w:val="22"/>
        </w:rPr>
        <w:t>„</w:t>
      </w:r>
      <w:r w:rsidR="007E6DAC" w:rsidRPr="007E6DAC">
        <w:rPr>
          <w:rFonts w:asciiTheme="minorHAnsi" w:hAnsiTheme="minorHAnsi"/>
          <w:b/>
          <w:sz w:val="22"/>
          <w:szCs w:val="22"/>
        </w:rPr>
        <w:t>Modernizacja oświetlenia zewnętrznego na energooszczędne w ciągach komunikacyjnych i ogólnodostępnych przestrzeniach publicznych w Gminie Miasto Reda”</w:t>
      </w:r>
      <w:r w:rsidR="00FE1971" w:rsidRPr="004C7CFF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uzyskał dofinansowanie  w ramach  </w:t>
      </w:r>
      <w:r w:rsidR="00900CF6" w:rsidRPr="00900CF6">
        <w:rPr>
          <w:rFonts w:asciiTheme="minorHAnsi" w:hAnsiTheme="minorHAnsi"/>
          <w:sz w:val="22"/>
          <w:szCs w:val="22"/>
        </w:rPr>
        <w:t xml:space="preserve">Działania 10.4 Redukcja emisji </w:t>
      </w:r>
      <w:r w:rsidR="00900CF6">
        <w:rPr>
          <w:rFonts w:asciiTheme="minorHAnsi" w:hAnsiTheme="minorHAnsi"/>
          <w:sz w:val="22"/>
          <w:szCs w:val="22"/>
        </w:rPr>
        <w:t xml:space="preserve"> (Osi priorytetowej 10 Energia) </w:t>
      </w:r>
      <w:r>
        <w:rPr>
          <w:rFonts w:asciiTheme="minorHAnsi" w:hAnsiTheme="minorHAnsi"/>
          <w:sz w:val="22"/>
          <w:szCs w:val="22"/>
        </w:rPr>
        <w:t>Regionalnego</w:t>
      </w:r>
      <w:r w:rsidR="00FE1971" w:rsidRPr="00FE1971">
        <w:rPr>
          <w:rFonts w:asciiTheme="minorHAnsi" w:hAnsiTheme="minorHAnsi"/>
          <w:sz w:val="22"/>
          <w:szCs w:val="22"/>
        </w:rPr>
        <w:t xml:space="preserve"> Program Operacyjny Województwa Pomorskiego na lata 2014-2020</w:t>
      </w:r>
      <w:r>
        <w:rPr>
          <w:rFonts w:asciiTheme="minorHAnsi" w:hAnsiTheme="minorHAnsi"/>
          <w:sz w:val="22"/>
          <w:szCs w:val="22"/>
        </w:rPr>
        <w:t>.</w:t>
      </w:r>
    </w:p>
    <w:p w:rsidR="004C7CFF" w:rsidRPr="00FE1971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Numer Umowy o dofinansowanie Projektu:  </w:t>
      </w:r>
    </w:p>
    <w:p w:rsidR="004C7CFF" w:rsidRDefault="00900CF6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RPPM.10.04.00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22-0016/16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 xml:space="preserve">-00  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z dnia </w:t>
      </w:r>
      <w:r>
        <w:rPr>
          <w:rFonts w:asciiTheme="minorHAnsi" w:hAnsiTheme="minorHAnsi"/>
          <w:b/>
          <w:bCs/>
          <w:sz w:val="22"/>
          <w:szCs w:val="22"/>
        </w:rPr>
        <w:t>1 marca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2017 r.</w:t>
      </w:r>
    </w:p>
    <w:p w:rsidR="00001A0D" w:rsidRDefault="00C623F8" w:rsidP="00001A0D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oraz </w:t>
      </w:r>
      <w:r w:rsidR="00001A0D">
        <w:rPr>
          <w:rFonts w:asciiTheme="minorHAnsi" w:hAnsiTheme="minorHAnsi"/>
          <w:b/>
          <w:bCs/>
          <w:sz w:val="22"/>
          <w:szCs w:val="22"/>
        </w:rPr>
        <w:t>Aneks RPPM.10.04.00</w:t>
      </w:r>
      <w:r w:rsidR="00001A0D" w:rsidRPr="00D10D3A">
        <w:rPr>
          <w:rFonts w:asciiTheme="minorHAnsi" w:hAnsiTheme="minorHAnsi"/>
          <w:b/>
          <w:bCs/>
          <w:sz w:val="22"/>
          <w:szCs w:val="22"/>
        </w:rPr>
        <w:t>-</w:t>
      </w:r>
      <w:r w:rsidR="00001A0D">
        <w:rPr>
          <w:rFonts w:asciiTheme="minorHAnsi" w:hAnsiTheme="minorHAnsi"/>
          <w:b/>
          <w:bCs/>
          <w:sz w:val="22"/>
          <w:szCs w:val="22"/>
        </w:rPr>
        <w:t>22-0016/16</w:t>
      </w:r>
      <w:r w:rsidR="00001A0D" w:rsidRPr="00D10D3A">
        <w:rPr>
          <w:rFonts w:asciiTheme="minorHAnsi" w:hAnsiTheme="minorHAnsi"/>
          <w:b/>
          <w:bCs/>
          <w:sz w:val="22"/>
          <w:szCs w:val="22"/>
        </w:rPr>
        <w:t>-0</w:t>
      </w:r>
      <w:r w:rsidR="00001A0D">
        <w:rPr>
          <w:rFonts w:asciiTheme="minorHAnsi" w:hAnsiTheme="minorHAnsi"/>
          <w:b/>
          <w:bCs/>
          <w:sz w:val="22"/>
          <w:szCs w:val="22"/>
        </w:rPr>
        <w:t>1</w:t>
      </w:r>
      <w:r w:rsidR="00001A0D" w:rsidRPr="00D10D3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01A0D" w:rsidRPr="00FE1971">
        <w:rPr>
          <w:rFonts w:asciiTheme="minorHAnsi" w:hAnsiTheme="minorHAnsi"/>
          <w:b/>
          <w:bCs/>
          <w:sz w:val="22"/>
          <w:szCs w:val="22"/>
        </w:rPr>
        <w:t xml:space="preserve">z dnia </w:t>
      </w:r>
      <w:r w:rsidR="00001A0D">
        <w:rPr>
          <w:rFonts w:asciiTheme="minorHAnsi" w:hAnsiTheme="minorHAnsi"/>
          <w:b/>
          <w:bCs/>
          <w:sz w:val="22"/>
          <w:szCs w:val="22"/>
        </w:rPr>
        <w:t>26 lutego</w:t>
      </w:r>
      <w:r w:rsidR="00001A0D" w:rsidRPr="00FE1971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001A0D">
        <w:rPr>
          <w:rFonts w:asciiTheme="minorHAnsi" w:hAnsiTheme="minorHAnsi"/>
          <w:b/>
          <w:bCs/>
          <w:sz w:val="22"/>
          <w:szCs w:val="22"/>
        </w:rPr>
        <w:t>8</w:t>
      </w:r>
      <w:r w:rsidR="00001A0D" w:rsidRPr="00FE1971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001A0D" w:rsidRPr="00FE1971" w:rsidRDefault="00001A0D" w:rsidP="004C7CF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FE1971" w:rsidRDefault="00FE1971" w:rsidP="0004695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Beneficjent 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Cs/>
          <w:sz w:val="22"/>
          <w:szCs w:val="22"/>
        </w:rPr>
        <w:t>Gmina Miasto Reda</w:t>
      </w:r>
    </w:p>
    <w:p w:rsidR="004C7CFF" w:rsidRDefault="004C7CFF" w:rsidP="0004695A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Wartość projektu ogółem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00CF6">
        <w:rPr>
          <w:rFonts w:asciiTheme="minorHAnsi" w:hAnsiTheme="minorHAnsi"/>
          <w:b/>
          <w:bCs/>
          <w:sz w:val="22"/>
          <w:szCs w:val="22"/>
        </w:rPr>
        <w:t>2 </w:t>
      </w:r>
      <w:r w:rsidR="00001A0D">
        <w:rPr>
          <w:rFonts w:asciiTheme="minorHAnsi" w:hAnsiTheme="minorHAnsi"/>
          <w:b/>
          <w:bCs/>
          <w:sz w:val="22"/>
          <w:szCs w:val="22"/>
        </w:rPr>
        <w:t>057</w:t>
      </w:r>
      <w:r w:rsidR="00900CF6">
        <w:rPr>
          <w:rFonts w:asciiTheme="minorHAnsi" w:hAnsiTheme="minorHAnsi"/>
          <w:b/>
          <w:bCs/>
          <w:sz w:val="22"/>
          <w:szCs w:val="22"/>
        </w:rPr>
        <w:t> </w:t>
      </w:r>
      <w:r w:rsidR="00001A0D">
        <w:rPr>
          <w:rFonts w:asciiTheme="minorHAnsi" w:hAnsiTheme="minorHAnsi"/>
          <w:b/>
          <w:bCs/>
          <w:sz w:val="22"/>
          <w:szCs w:val="22"/>
        </w:rPr>
        <w:t>551</w:t>
      </w:r>
      <w:r w:rsidR="00900CF6">
        <w:rPr>
          <w:rFonts w:asciiTheme="minorHAnsi" w:hAnsiTheme="minorHAnsi"/>
          <w:b/>
          <w:bCs/>
          <w:sz w:val="22"/>
          <w:szCs w:val="22"/>
        </w:rPr>
        <w:t>,0</w:t>
      </w:r>
      <w:r w:rsidR="00001A0D">
        <w:rPr>
          <w:rFonts w:asciiTheme="minorHAnsi" w:hAnsiTheme="minorHAnsi"/>
          <w:b/>
          <w:bCs/>
          <w:sz w:val="22"/>
          <w:szCs w:val="22"/>
        </w:rPr>
        <w:t>1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 zł</w:t>
      </w:r>
    </w:p>
    <w:p w:rsidR="004C7CFF" w:rsidRP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 xml:space="preserve">Dofinansowanie </w:t>
      </w:r>
      <w:r w:rsidRPr="00FE1971">
        <w:rPr>
          <w:rFonts w:asciiTheme="minorHAnsi" w:hAnsiTheme="minorHAnsi"/>
          <w:b/>
          <w:bCs/>
          <w:sz w:val="22"/>
          <w:szCs w:val="22"/>
        </w:rPr>
        <w:t>z Unii Europejskiej: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00CF6">
        <w:rPr>
          <w:rFonts w:asciiTheme="minorHAnsi" w:hAnsiTheme="minorHAnsi"/>
          <w:b/>
          <w:bCs/>
          <w:sz w:val="22"/>
          <w:szCs w:val="22"/>
        </w:rPr>
        <w:t>1 </w:t>
      </w:r>
      <w:r w:rsidR="00001A0D">
        <w:rPr>
          <w:rFonts w:asciiTheme="minorHAnsi" w:hAnsiTheme="minorHAnsi"/>
          <w:b/>
          <w:bCs/>
          <w:sz w:val="22"/>
          <w:szCs w:val="22"/>
        </w:rPr>
        <w:t>748</w:t>
      </w:r>
      <w:r w:rsidR="00900CF6">
        <w:rPr>
          <w:rFonts w:asciiTheme="minorHAnsi" w:hAnsiTheme="minorHAnsi"/>
          <w:b/>
          <w:bCs/>
          <w:sz w:val="22"/>
          <w:szCs w:val="22"/>
        </w:rPr>
        <w:t> </w:t>
      </w:r>
      <w:r w:rsidR="00001A0D">
        <w:rPr>
          <w:rFonts w:asciiTheme="minorHAnsi" w:hAnsiTheme="minorHAnsi"/>
          <w:b/>
          <w:bCs/>
          <w:sz w:val="22"/>
          <w:szCs w:val="22"/>
        </w:rPr>
        <w:t>918</w:t>
      </w:r>
      <w:r w:rsidR="00900CF6">
        <w:rPr>
          <w:rFonts w:asciiTheme="minorHAnsi" w:hAnsiTheme="minorHAnsi"/>
          <w:b/>
          <w:bCs/>
          <w:sz w:val="22"/>
          <w:szCs w:val="22"/>
        </w:rPr>
        <w:t>,</w:t>
      </w:r>
      <w:r w:rsidR="00001A0D">
        <w:rPr>
          <w:rFonts w:asciiTheme="minorHAnsi" w:hAnsiTheme="minorHAnsi"/>
          <w:b/>
          <w:bCs/>
          <w:sz w:val="22"/>
          <w:szCs w:val="22"/>
        </w:rPr>
        <w:t>35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 zł </w:t>
      </w:r>
    </w:p>
    <w:p w:rsidR="004C7CFF" w:rsidRDefault="004C7CFF" w:rsidP="004C7CFF">
      <w:pPr>
        <w:spacing w:before="100" w:beforeAutospacing="1" w:after="100" w:afterAutospacing="1"/>
        <w:ind w:left="3540" w:firstLine="708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(85% wartości wydatków kwalifikowanych)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 xml:space="preserve">Wkład własny: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900CF6">
        <w:rPr>
          <w:rFonts w:asciiTheme="minorHAnsi" w:hAnsiTheme="minorHAnsi"/>
          <w:b/>
          <w:bCs/>
          <w:sz w:val="22"/>
          <w:szCs w:val="22"/>
        </w:rPr>
        <w:t>3</w:t>
      </w:r>
      <w:r w:rsidR="00001A0D">
        <w:rPr>
          <w:rFonts w:asciiTheme="minorHAnsi" w:hAnsiTheme="minorHAnsi"/>
          <w:b/>
          <w:bCs/>
          <w:sz w:val="22"/>
          <w:szCs w:val="22"/>
        </w:rPr>
        <w:t>08</w:t>
      </w:r>
      <w:r w:rsidR="00900CF6">
        <w:rPr>
          <w:rFonts w:asciiTheme="minorHAnsi" w:hAnsiTheme="minorHAnsi"/>
          <w:b/>
          <w:bCs/>
          <w:sz w:val="22"/>
          <w:szCs w:val="22"/>
        </w:rPr>
        <w:t> </w:t>
      </w:r>
      <w:r w:rsidR="00001A0D">
        <w:rPr>
          <w:rFonts w:asciiTheme="minorHAnsi" w:hAnsiTheme="minorHAnsi"/>
          <w:b/>
          <w:bCs/>
          <w:sz w:val="22"/>
          <w:szCs w:val="22"/>
        </w:rPr>
        <w:t>632</w:t>
      </w:r>
      <w:r w:rsidR="00900CF6">
        <w:rPr>
          <w:rFonts w:asciiTheme="minorHAnsi" w:hAnsiTheme="minorHAnsi"/>
          <w:b/>
          <w:bCs/>
          <w:sz w:val="22"/>
          <w:szCs w:val="22"/>
        </w:rPr>
        <w:t>,66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 zł</w:t>
      </w:r>
    </w:p>
    <w:p w:rsidR="0004695A" w:rsidRDefault="00FE1971" w:rsidP="00FE19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>Okres realizacji Projektu: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04695A" w:rsidRPr="00D10D3A">
        <w:rPr>
          <w:rFonts w:asciiTheme="minorHAnsi" w:hAnsiTheme="minorHAnsi"/>
          <w:sz w:val="22"/>
          <w:szCs w:val="22"/>
        </w:rPr>
        <w:t xml:space="preserve"> </w:t>
      </w:r>
      <w:r w:rsidR="00900CF6">
        <w:rPr>
          <w:rFonts w:asciiTheme="minorHAnsi" w:hAnsiTheme="minorHAnsi"/>
          <w:sz w:val="22"/>
          <w:szCs w:val="22"/>
        </w:rPr>
        <w:t xml:space="preserve">04.05.2017 – </w:t>
      </w:r>
      <w:r w:rsidR="00001A0D">
        <w:rPr>
          <w:rFonts w:asciiTheme="minorHAnsi" w:hAnsiTheme="minorHAnsi"/>
          <w:sz w:val="22"/>
          <w:szCs w:val="22"/>
        </w:rPr>
        <w:t>31</w:t>
      </w:r>
      <w:r w:rsidR="00900CF6">
        <w:rPr>
          <w:rFonts w:asciiTheme="minorHAnsi" w:hAnsiTheme="minorHAnsi"/>
          <w:sz w:val="22"/>
          <w:szCs w:val="22"/>
        </w:rPr>
        <w:t>.</w:t>
      </w:r>
      <w:r w:rsidR="00001A0D">
        <w:rPr>
          <w:rFonts w:asciiTheme="minorHAnsi" w:hAnsiTheme="minorHAnsi"/>
          <w:sz w:val="22"/>
          <w:szCs w:val="22"/>
        </w:rPr>
        <w:t>03</w:t>
      </w:r>
      <w:r w:rsidR="00900CF6">
        <w:rPr>
          <w:rFonts w:asciiTheme="minorHAnsi" w:hAnsiTheme="minorHAnsi"/>
          <w:sz w:val="22"/>
          <w:szCs w:val="22"/>
        </w:rPr>
        <w:t>.201</w:t>
      </w:r>
      <w:r w:rsidR="00001A0D">
        <w:rPr>
          <w:rFonts w:asciiTheme="minorHAnsi" w:hAnsiTheme="minorHAnsi"/>
          <w:sz w:val="22"/>
          <w:szCs w:val="22"/>
        </w:rPr>
        <w:t>8</w:t>
      </w:r>
    </w:p>
    <w:p w:rsidR="00737A31" w:rsidRPr="00473F4B" w:rsidRDefault="00737A31" w:rsidP="00473F4B">
      <w:pPr>
        <w:autoSpaceDE w:val="0"/>
        <w:autoSpaceDN w:val="0"/>
        <w:adjustRightInd w:val="0"/>
        <w:jc w:val="both"/>
        <w:rPr>
          <w:rFonts w:ascii="Lato-Regular" w:hAnsi="Lato-Regular" w:cs="Lato-Regular"/>
          <w:sz w:val="16"/>
          <w:szCs w:val="16"/>
        </w:rPr>
      </w:pPr>
      <w:r w:rsidRPr="00737A31">
        <w:rPr>
          <w:rFonts w:asciiTheme="minorHAnsi" w:hAnsiTheme="minorHAnsi"/>
          <w:bCs/>
          <w:iCs/>
          <w:sz w:val="22"/>
          <w:szCs w:val="22"/>
        </w:rPr>
        <w:t>Przedmiotem projektu jest modernizacja oświetlenia zewnętrznego na energooszczędne</w:t>
      </w:r>
      <w:r w:rsidR="00154F9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- 1057 szt. opraw oświetleniowych na terenie Gminy Miasta Redy,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w celu zmniejszenia zużycia energii elektrycznej, a poprzez to kosztów utrzymania infrastruktury oraz osiągnięcia celu w postaci redukcji emisji CO2</w:t>
      </w:r>
      <w:r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Do oświetlenia ulic będą wykorzystane oprawy wykonane w technologii LED, charakteryzujące się: niskim poborem </w:t>
      </w:r>
      <w:r>
        <w:rPr>
          <w:rFonts w:asciiTheme="minorHAnsi" w:hAnsiTheme="minorHAnsi"/>
          <w:bCs/>
          <w:iCs/>
          <w:sz w:val="22"/>
          <w:szCs w:val="22"/>
        </w:rPr>
        <w:t xml:space="preserve">energii elektrycznej; emitujące </w:t>
      </w:r>
      <w:r w:rsidRPr="00737A31">
        <w:rPr>
          <w:rFonts w:asciiTheme="minorHAnsi" w:hAnsiTheme="minorHAnsi"/>
          <w:bCs/>
          <w:iCs/>
          <w:sz w:val="22"/>
          <w:szCs w:val="22"/>
        </w:rPr>
        <w:t>oświetlenie bliższe naturalnemu; świecące światłem rozproszonym; nieolśniewające mieszkańców; dużą sprawnością; małymi stratami energii; małymi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rozmiarami; odpornością na wstrząsy; różnymi temperaturami barwowymi; szybkim </w:t>
      </w:r>
      <w:r w:rsidR="00154F92">
        <w:rPr>
          <w:rFonts w:asciiTheme="minorHAnsi" w:hAnsiTheme="minorHAnsi"/>
          <w:bCs/>
          <w:iCs/>
          <w:sz w:val="22"/>
          <w:szCs w:val="22"/>
        </w:rPr>
        <w:br/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i </w:t>
      </w:r>
      <w:proofErr w:type="spellStart"/>
      <w:r w:rsidRPr="00737A31">
        <w:rPr>
          <w:rFonts w:asciiTheme="minorHAnsi" w:hAnsiTheme="minorHAnsi"/>
          <w:bCs/>
          <w:iCs/>
          <w:sz w:val="22"/>
          <w:szCs w:val="22"/>
        </w:rPr>
        <w:t>bezmigotliwym</w:t>
      </w:r>
      <w:proofErr w:type="spellEnd"/>
      <w:r w:rsidRPr="00737A31">
        <w:rPr>
          <w:rFonts w:asciiTheme="minorHAnsi" w:hAnsiTheme="minorHAnsi"/>
          <w:bCs/>
          <w:iCs/>
          <w:sz w:val="22"/>
          <w:szCs w:val="22"/>
        </w:rPr>
        <w:t xml:space="preserve"> zapłonem; możliwością regulacja mocy opraw; długa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trwałością; mni</w:t>
      </w:r>
      <w:r w:rsidR="00154F92">
        <w:rPr>
          <w:rFonts w:asciiTheme="minorHAnsi" w:hAnsiTheme="minorHAnsi"/>
          <w:bCs/>
          <w:iCs/>
          <w:sz w:val="22"/>
          <w:szCs w:val="22"/>
        </w:rPr>
        <w:t xml:space="preserve">ejszą uciążliwością utylizacji. </w:t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Zakres przedmiotowy inwestycji zakłada wymianę opraw </w:t>
      </w:r>
      <w:r w:rsidR="00154F92">
        <w:rPr>
          <w:rFonts w:asciiTheme="minorHAnsi" w:hAnsiTheme="minorHAnsi"/>
          <w:bCs/>
          <w:iCs/>
          <w:sz w:val="22"/>
          <w:szCs w:val="22"/>
        </w:rPr>
        <w:br/>
      </w:r>
      <w:r w:rsidRPr="00737A31">
        <w:rPr>
          <w:rFonts w:asciiTheme="minorHAnsi" w:hAnsiTheme="minorHAnsi"/>
          <w:bCs/>
          <w:iCs/>
          <w:sz w:val="22"/>
          <w:szCs w:val="22"/>
        </w:rPr>
        <w:t>wraz z zastosowaniem autonomicznej redukcji mocy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w oprawach.</w:t>
      </w:r>
    </w:p>
    <w:p w:rsidR="00900CF6" w:rsidRPr="00900CF6" w:rsidRDefault="00900CF6" w:rsidP="00900CF6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/>
          <w:bCs/>
          <w:iCs/>
          <w:sz w:val="22"/>
          <w:szCs w:val="22"/>
        </w:rPr>
        <w:t>Celem projektu</w:t>
      </w:r>
      <w:r w:rsidRPr="00900CF6">
        <w:rPr>
          <w:rFonts w:asciiTheme="minorHAnsi" w:hAnsiTheme="minorHAnsi"/>
          <w:bCs/>
          <w:iCs/>
          <w:sz w:val="22"/>
          <w:szCs w:val="22"/>
        </w:rPr>
        <w:t xml:space="preserve"> jest zwiększenie sprawności funkcjonowania komunaln</w:t>
      </w:r>
      <w:r>
        <w:rPr>
          <w:rFonts w:asciiTheme="minorHAnsi" w:hAnsiTheme="minorHAnsi"/>
          <w:bCs/>
          <w:iCs/>
          <w:sz w:val="22"/>
          <w:szCs w:val="22"/>
        </w:rPr>
        <w:t xml:space="preserve">ej infrastruktury energetycznej </w:t>
      </w:r>
      <w:r w:rsidRPr="00900CF6">
        <w:rPr>
          <w:rFonts w:asciiTheme="minorHAnsi" w:hAnsiTheme="minorHAnsi"/>
          <w:bCs/>
          <w:iCs/>
          <w:sz w:val="22"/>
          <w:szCs w:val="22"/>
        </w:rPr>
        <w:t>poprzez modernizację oświetlenia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900CF6">
        <w:rPr>
          <w:rFonts w:asciiTheme="minorHAnsi" w:hAnsiTheme="minorHAnsi"/>
          <w:bCs/>
          <w:iCs/>
          <w:sz w:val="22"/>
          <w:szCs w:val="22"/>
        </w:rPr>
        <w:t>ulicznego w ciągach komunikacyjnych i ogólnodostępnych przestrzeniach publicznych na terenie Gminy Miasta Redy.</w:t>
      </w:r>
    </w:p>
    <w:p w:rsidR="00900CF6" w:rsidRPr="00900CF6" w:rsidRDefault="00900CF6" w:rsidP="00900CF6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Zakłada się następujące efekty realizacji projektu:</w:t>
      </w:r>
    </w:p>
    <w:p w:rsidR="00900CF6" w:rsidRPr="00900CF6" w:rsidRDefault="00900CF6" w:rsidP="00154F92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a)zmniejszenie zużycia energii elektrycznej,</w:t>
      </w:r>
    </w:p>
    <w:p w:rsidR="00900CF6" w:rsidRPr="00900CF6" w:rsidRDefault="00900CF6" w:rsidP="00154F92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b)redukcja emisji CO2,</w:t>
      </w:r>
    </w:p>
    <w:p w:rsidR="00900CF6" w:rsidRPr="00900CF6" w:rsidRDefault="00900CF6" w:rsidP="00154F92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c)ograniczenie kosztów utrzymania infrastruktury.</w:t>
      </w:r>
    </w:p>
    <w:p w:rsidR="00900CF6" w:rsidRDefault="00900CF6" w:rsidP="00900CF6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Realizacja projektu wpłynie na poprawę stanu infrastruktury komunalnej i jakości powietrza w Gminie.</w:t>
      </w:r>
    </w:p>
    <w:p w:rsidR="00154F92" w:rsidRDefault="00473F4B" w:rsidP="00154F92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473F4B">
        <w:rPr>
          <w:rFonts w:asciiTheme="minorHAnsi" w:hAnsiTheme="minorHAnsi"/>
          <w:b/>
          <w:bCs/>
          <w:iCs/>
          <w:sz w:val="22"/>
          <w:szCs w:val="22"/>
        </w:rPr>
        <w:lastRenderedPageBreak/>
        <w:t>Efektem projektu</w:t>
      </w:r>
      <w:r w:rsidRPr="00473F4B">
        <w:rPr>
          <w:rFonts w:asciiTheme="minorHAnsi" w:hAnsiTheme="minorHAnsi"/>
          <w:bCs/>
          <w:iCs/>
          <w:sz w:val="22"/>
          <w:szCs w:val="22"/>
        </w:rPr>
        <w:t xml:space="preserve"> będzie również podniesienie poziomu bezpieczeństwa, podniesienie estetyki </w:t>
      </w:r>
      <w:r w:rsidR="00154F92">
        <w:rPr>
          <w:rFonts w:asciiTheme="minorHAnsi" w:hAnsiTheme="minorHAnsi"/>
          <w:bCs/>
          <w:iCs/>
          <w:sz w:val="22"/>
          <w:szCs w:val="22"/>
        </w:rPr>
        <w:br/>
      </w:r>
      <w:r w:rsidRPr="00473F4B">
        <w:rPr>
          <w:rFonts w:asciiTheme="minorHAnsi" w:hAnsiTheme="minorHAnsi"/>
          <w:bCs/>
          <w:iCs/>
          <w:sz w:val="22"/>
          <w:szCs w:val="22"/>
        </w:rPr>
        <w:t>i atrakcyjności Gminy, poprawa jakości życia mieszkańców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73F4B">
        <w:rPr>
          <w:rFonts w:asciiTheme="minorHAnsi" w:hAnsiTheme="minorHAnsi"/>
          <w:bCs/>
          <w:iCs/>
          <w:sz w:val="22"/>
          <w:szCs w:val="22"/>
        </w:rPr>
        <w:t>(dzięki poprawie jakości powietrza), wzrost świadomości ekologicznej użytkowników oświetlenia, wzrost zadowolenia społecznego mieszkańców, ujednolicenie systemu oświetleniowego na obszarze Gminy.</w:t>
      </w:r>
      <w:r w:rsidR="00154F9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473F4B" w:rsidRDefault="00154F92" w:rsidP="00154F92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154F92">
        <w:rPr>
          <w:rFonts w:asciiTheme="minorHAnsi" w:hAnsiTheme="minorHAnsi"/>
          <w:bCs/>
          <w:iCs/>
          <w:sz w:val="22"/>
          <w:szCs w:val="22"/>
        </w:rPr>
        <w:t>Planowana do osiągnięcia, w wyniku realizacji przedmiotowego projektu, oszczędność zużycia energii elektrycznej wyniesie rocznie 310 697 kWh, co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54F92">
        <w:rPr>
          <w:rFonts w:asciiTheme="minorHAnsi" w:hAnsiTheme="minorHAnsi"/>
          <w:bCs/>
          <w:iCs/>
          <w:sz w:val="22"/>
          <w:szCs w:val="22"/>
        </w:rPr>
        <w:t xml:space="preserve">spowoduje zmniejszenie wydatków z tego tytułu </w:t>
      </w:r>
      <w:r>
        <w:rPr>
          <w:rFonts w:asciiTheme="minorHAnsi" w:hAnsiTheme="minorHAnsi"/>
          <w:bCs/>
          <w:iCs/>
          <w:sz w:val="22"/>
          <w:szCs w:val="22"/>
        </w:rPr>
        <w:br/>
      </w:r>
      <w:r w:rsidRPr="00154F92">
        <w:rPr>
          <w:rFonts w:asciiTheme="minorHAnsi" w:hAnsiTheme="minorHAnsi"/>
          <w:bCs/>
          <w:iCs/>
          <w:sz w:val="22"/>
          <w:szCs w:val="22"/>
        </w:rPr>
        <w:t>o kwotę 132 715,00zł rocznie. To z kolei przełoży się bezpośrednio na redukcję emisji CO2 na poziomie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54F92">
        <w:rPr>
          <w:rFonts w:asciiTheme="minorHAnsi" w:hAnsiTheme="minorHAnsi"/>
          <w:bCs/>
          <w:iCs/>
          <w:sz w:val="22"/>
          <w:szCs w:val="22"/>
        </w:rPr>
        <w:t>253,47 Mg rocznie (na terenie Gminy Miasta Redy).</w:t>
      </w:r>
    </w:p>
    <w:p w:rsidR="00FE1971" w:rsidRPr="00FE1971" w:rsidRDefault="00FE1971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FE1971">
        <w:rPr>
          <w:rFonts w:asciiTheme="minorHAnsi" w:hAnsiTheme="minorHAnsi"/>
          <w:sz w:val="22"/>
          <w:szCs w:val="22"/>
        </w:rPr>
        <w:t xml:space="preserve">Przedmiotowy projekt przyczyni się do uzyskania efektów realizacji Osi Priorytetowej 10 RPO WP 2014-2020, jakim jest </w:t>
      </w:r>
      <w:r w:rsidR="00737A31">
        <w:rPr>
          <w:rFonts w:asciiTheme="minorHAnsi" w:hAnsiTheme="minorHAnsi"/>
          <w:sz w:val="22"/>
          <w:szCs w:val="22"/>
        </w:rPr>
        <w:t>wzrost sprawności</w:t>
      </w:r>
      <w:r w:rsidR="00737A31" w:rsidRPr="00737A31">
        <w:rPr>
          <w:rFonts w:asciiTheme="minorHAnsi" w:hAnsiTheme="minorHAnsi"/>
          <w:sz w:val="22"/>
          <w:szCs w:val="22"/>
        </w:rPr>
        <w:t xml:space="preserve"> funkcjonowania komunaln</w:t>
      </w:r>
      <w:r w:rsidR="00737A31">
        <w:rPr>
          <w:rFonts w:asciiTheme="minorHAnsi" w:hAnsiTheme="minorHAnsi"/>
          <w:sz w:val="22"/>
          <w:szCs w:val="22"/>
        </w:rPr>
        <w:t>ej infrastruktury energetycznej</w:t>
      </w:r>
      <w:r w:rsidRPr="00FE1971">
        <w:rPr>
          <w:rFonts w:asciiTheme="minorHAnsi" w:hAnsiTheme="minorHAnsi"/>
          <w:sz w:val="22"/>
          <w:szCs w:val="22"/>
        </w:rPr>
        <w:t>, co z kolei skutkować będzie poprawą efektywności energetycznej regionu oraz redukcją emisji zanieczyszczeń do</w:t>
      </w:r>
      <w:r w:rsidR="00F3061A" w:rsidRPr="00D10D3A">
        <w:rPr>
          <w:rFonts w:asciiTheme="minorHAnsi" w:hAnsiTheme="minorHAnsi"/>
          <w:sz w:val="22"/>
          <w:szCs w:val="22"/>
        </w:rPr>
        <w:t xml:space="preserve"> </w:t>
      </w:r>
      <w:r w:rsidRPr="00FE1971">
        <w:rPr>
          <w:rFonts w:asciiTheme="minorHAnsi" w:hAnsiTheme="minorHAnsi"/>
          <w:sz w:val="22"/>
          <w:szCs w:val="22"/>
        </w:rPr>
        <w:t>powietrza.</w:t>
      </w:r>
    </w:p>
    <w:p w:rsidR="006B4267" w:rsidRPr="00D10D3A" w:rsidRDefault="006B4267" w:rsidP="00FE1971">
      <w:pPr>
        <w:jc w:val="both"/>
        <w:rPr>
          <w:rFonts w:asciiTheme="minorHAnsi" w:hAnsiTheme="minorHAnsi"/>
          <w:sz w:val="22"/>
          <w:szCs w:val="22"/>
        </w:rPr>
      </w:pPr>
    </w:p>
    <w:sectPr w:rsidR="006B4267" w:rsidRPr="00D10D3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FB" w:rsidRDefault="00D07CFB">
      <w:r>
        <w:separator/>
      </w:r>
    </w:p>
  </w:endnote>
  <w:endnote w:type="continuationSeparator" w:id="0">
    <w:p w:rsidR="00D07CFB" w:rsidRDefault="00D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-Regular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FB" w:rsidRDefault="00D07CFB">
      <w:r>
        <w:separator/>
      </w:r>
    </w:p>
  </w:footnote>
  <w:footnote w:type="continuationSeparator" w:id="0">
    <w:p w:rsidR="00D07CFB" w:rsidRDefault="00D0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877"/>
    <w:multiLevelType w:val="multilevel"/>
    <w:tmpl w:val="27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F8A"/>
    <w:multiLevelType w:val="hybridMultilevel"/>
    <w:tmpl w:val="19C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345"/>
    <w:multiLevelType w:val="multilevel"/>
    <w:tmpl w:val="FB4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B1"/>
    <w:rsid w:val="00001A0D"/>
    <w:rsid w:val="0004695A"/>
    <w:rsid w:val="00061F20"/>
    <w:rsid w:val="00080D83"/>
    <w:rsid w:val="000B217E"/>
    <w:rsid w:val="000D283E"/>
    <w:rsid w:val="00124D4A"/>
    <w:rsid w:val="001304E7"/>
    <w:rsid w:val="00130B23"/>
    <w:rsid w:val="00154F92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3F4B"/>
    <w:rsid w:val="00492BD3"/>
    <w:rsid w:val="004B70BD"/>
    <w:rsid w:val="004C7CFF"/>
    <w:rsid w:val="0052111D"/>
    <w:rsid w:val="005745E9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37A31"/>
    <w:rsid w:val="00745D18"/>
    <w:rsid w:val="00776530"/>
    <w:rsid w:val="00791E8E"/>
    <w:rsid w:val="007A0109"/>
    <w:rsid w:val="007B2500"/>
    <w:rsid w:val="007D61D6"/>
    <w:rsid w:val="007E1B19"/>
    <w:rsid w:val="007E6DAC"/>
    <w:rsid w:val="007F3623"/>
    <w:rsid w:val="00827311"/>
    <w:rsid w:val="00834BB4"/>
    <w:rsid w:val="00835187"/>
    <w:rsid w:val="00873501"/>
    <w:rsid w:val="00875E65"/>
    <w:rsid w:val="00876326"/>
    <w:rsid w:val="008945D9"/>
    <w:rsid w:val="008B7400"/>
    <w:rsid w:val="00900CF6"/>
    <w:rsid w:val="009D71C1"/>
    <w:rsid w:val="009F2CF0"/>
    <w:rsid w:val="00A04690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B76D0"/>
    <w:rsid w:val="00BC363C"/>
    <w:rsid w:val="00C623F8"/>
    <w:rsid w:val="00C62C24"/>
    <w:rsid w:val="00C635B6"/>
    <w:rsid w:val="00CA5CBD"/>
    <w:rsid w:val="00CE005B"/>
    <w:rsid w:val="00D0361A"/>
    <w:rsid w:val="00D07CFB"/>
    <w:rsid w:val="00D10D3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3061A"/>
    <w:rsid w:val="00F545A3"/>
    <w:rsid w:val="00FB570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7C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listownik-Pomorskie-FE-UMWP-UE-EFRR-RPO2014-2020-2015-1.dot</Template>
  <TotalTime>0</TotalTime>
  <Pages>2</Pages>
  <Words>372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Stella Sobczak</cp:lastModifiedBy>
  <cp:revision>2</cp:revision>
  <cp:lastPrinted>2018-10-08T11:15:00Z</cp:lastPrinted>
  <dcterms:created xsi:type="dcterms:W3CDTF">2018-10-08T11:19:00Z</dcterms:created>
  <dcterms:modified xsi:type="dcterms:W3CDTF">2018-10-08T11:19:00Z</dcterms:modified>
</cp:coreProperties>
</file>