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15FB7" w14:textId="77777777" w:rsidR="00820267" w:rsidRDefault="00820267">
      <w:pPr>
        <w:jc w:val="center"/>
        <w:rPr>
          <w:b/>
          <w:sz w:val="28"/>
        </w:rPr>
      </w:pPr>
      <w:r>
        <w:rPr>
          <w:b/>
          <w:sz w:val="28"/>
        </w:rPr>
        <w:t>Harmonogram turnieju  Ziaja Grand Prix Wybrzeża</w:t>
      </w:r>
    </w:p>
    <w:p w14:paraId="0961C3A1" w14:textId="77777777" w:rsidR="00820267" w:rsidRDefault="00820267">
      <w:pPr>
        <w:jc w:val="center"/>
        <w:rPr>
          <w:b/>
          <w:sz w:val="28"/>
        </w:rPr>
      </w:pPr>
      <w:r>
        <w:rPr>
          <w:b/>
          <w:sz w:val="28"/>
        </w:rPr>
        <w:t>o puchar „Dziennika Bałtyckiego”</w:t>
      </w:r>
    </w:p>
    <w:p w14:paraId="069AAA4B" w14:textId="0EB71B06" w:rsidR="00820267" w:rsidRPr="0044713E" w:rsidRDefault="00791846" w:rsidP="0044713E">
      <w:pPr>
        <w:pStyle w:val="Nagwek1"/>
        <w:rPr>
          <w:sz w:val="32"/>
          <w:szCs w:val="32"/>
        </w:rPr>
      </w:pPr>
      <w:r w:rsidRPr="0044713E">
        <w:rPr>
          <w:sz w:val="32"/>
          <w:szCs w:val="32"/>
        </w:rPr>
        <w:t xml:space="preserve">Edycja </w:t>
      </w:r>
      <w:r w:rsidR="00BD0F94">
        <w:rPr>
          <w:sz w:val="32"/>
          <w:szCs w:val="32"/>
        </w:rPr>
        <w:t>41</w:t>
      </w:r>
      <w:r w:rsidR="00820267" w:rsidRPr="0044713E">
        <w:rPr>
          <w:sz w:val="32"/>
          <w:szCs w:val="32"/>
        </w:rPr>
        <w:t xml:space="preserve"> –</w:t>
      </w:r>
      <w:r w:rsidR="0064021A" w:rsidRPr="0044713E">
        <w:rPr>
          <w:sz w:val="32"/>
          <w:szCs w:val="32"/>
        </w:rPr>
        <w:t xml:space="preserve"> 20</w:t>
      </w:r>
      <w:r w:rsidR="0095612A">
        <w:rPr>
          <w:sz w:val="32"/>
          <w:szCs w:val="32"/>
        </w:rPr>
        <w:t>1</w:t>
      </w:r>
      <w:r w:rsidR="00BD0F94">
        <w:rPr>
          <w:sz w:val="32"/>
          <w:szCs w:val="32"/>
        </w:rPr>
        <w:t>7</w:t>
      </w:r>
      <w:r w:rsidR="0095612A">
        <w:rPr>
          <w:sz w:val="32"/>
          <w:szCs w:val="32"/>
        </w:rPr>
        <w:t xml:space="preserve"> </w:t>
      </w:r>
      <w:r w:rsidR="00820267" w:rsidRPr="0044713E">
        <w:rPr>
          <w:sz w:val="32"/>
          <w:szCs w:val="32"/>
        </w:rPr>
        <w:t>r.</w:t>
      </w:r>
    </w:p>
    <w:p w14:paraId="7683B890" w14:textId="77777777" w:rsidR="00820267" w:rsidRDefault="00820267">
      <w:pPr>
        <w:rPr>
          <w:b/>
          <w:sz w:val="28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977"/>
        <w:gridCol w:w="2693"/>
        <w:gridCol w:w="2977"/>
      </w:tblGrid>
      <w:tr w:rsidR="00820267" w14:paraId="4E6EA8FA" w14:textId="77777777" w:rsidTr="00A93D4D">
        <w:trPr>
          <w:trHeight w:val="518"/>
        </w:trPr>
        <w:tc>
          <w:tcPr>
            <w:tcW w:w="921" w:type="dxa"/>
          </w:tcPr>
          <w:p w14:paraId="364C6ACB" w14:textId="77777777" w:rsidR="00820267" w:rsidRDefault="0082026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Lp</w:t>
            </w:r>
            <w:r w:rsidR="009E040B">
              <w:rPr>
                <w:b/>
                <w:sz w:val="28"/>
              </w:rPr>
              <w:t>.</w:t>
            </w:r>
          </w:p>
        </w:tc>
        <w:tc>
          <w:tcPr>
            <w:tcW w:w="2977" w:type="dxa"/>
          </w:tcPr>
          <w:p w14:paraId="2CA9B89A" w14:textId="77777777" w:rsidR="00820267" w:rsidRDefault="0082026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Data</w:t>
            </w:r>
          </w:p>
        </w:tc>
        <w:tc>
          <w:tcPr>
            <w:tcW w:w="2693" w:type="dxa"/>
          </w:tcPr>
          <w:p w14:paraId="061BB108" w14:textId="77777777" w:rsidR="00820267" w:rsidRDefault="0082026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Miejsce</w:t>
            </w:r>
          </w:p>
        </w:tc>
        <w:tc>
          <w:tcPr>
            <w:tcW w:w="2977" w:type="dxa"/>
            <w:vAlign w:val="center"/>
          </w:tcPr>
          <w:p w14:paraId="6F634583" w14:textId="77777777" w:rsidR="00820267" w:rsidRDefault="0082026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Uwagi</w:t>
            </w:r>
          </w:p>
        </w:tc>
      </w:tr>
      <w:tr w:rsidR="00BD0F94" w14:paraId="242F1640" w14:textId="77777777" w:rsidTr="00BD0F94">
        <w:trPr>
          <w:trHeight w:val="340"/>
        </w:trPr>
        <w:tc>
          <w:tcPr>
            <w:tcW w:w="921" w:type="dxa"/>
          </w:tcPr>
          <w:p w14:paraId="4F5CF330" w14:textId="7F90700D" w:rsidR="00BD0F94" w:rsidRDefault="000B7EC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977" w:type="dxa"/>
          </w:tcPr>
          <w:p w14:paraId="3BEA4923" w14:textId="1F51E551" w:rsidR="00BD0F94" w:rsidRDefault="004003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29-30.04</w:t>
            </w:r>
          </w:p>
        </w:tc>
        <w:tc>
          <w:tcPr>
            <w:tcW w:w="2693" w:type="dxa"/>
          </w:tcPr>
          <w:p w14:paraId="26048F3F" w14:textId="7D17B2A6" w:rsidR="00BD0F94" w:rsidRDefault="000B7EC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Żabianka</w:t>
            </w:r>
          </w:p>
        </w:tc>
        <w:tc>
          <w:tcPr>
            <w:tcW w:w="2977" w:type="dxa"/>
            <w:vAlign w:val="center"/>
          </w:tcPr>
          <w:p w14:paraId="17F81AF6" w14:textId="112D9167" w:rsidR="00BD0F94" w:rsidRDefault="000B7EC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Memoriał Jana Kozaka</w:t>
            </w:r>
          </w:p>
        </w:tc>
      </w:tr>
      <w:tr w:rsidR="000B7ECF" w14:paraId="3F60592A" w14:textId="77777777" w:rsidTr="00BD0F94">
        <w:trPr>
          <w:trHeight w:val="340"/>
        </w:trPr>
        <w:tc>
          <w:tcPr>
            <w:tcW w:w="921" w:type="dxa"/>
          </w:tcPr>
          <w:p w14:paraId="429A75BB" w14:textId="6327A146" w:rsidR="000B7ECF" w:rsidRDefault="000B7ECF" w:rsidP="000B7EC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977" w:type="dxa"/>
          </w:tcPr>
          <w:p w14:paraId="3AA35888" w14:textId="3B938A41" w:rsidR="000B7ECF" w:rsidRDefault="000B7ECF" w:rsidP="000B7EC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06-07.05</w:t>
            </w:r>
          </w:p>
        </w:tc>
        <w:tc>
          <w:tcPr>
            <w:tcW w:w="2693" w:type="dxa"/>
          </w:tcPr>
          <w:p w14:paraId="27882BD4" w14:textId="035F095B" w:rsidR="000B7ECF" w:rsidRDefault="000B7ECF" w:rsidP="000B7EC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Żabianka</w:t>
            </w:r>
          </w:p>
        </w:tc>
        <w:tc>
          <w:tcPr>
            <w:tcW w:w="2977" w:type="dxa"/>
            <w:vAlign w:val="center"/>
          </w:tcPr>
          <w:p w14:paraId="2E06365D" w14:textId="77777777" w:rsidR="000B7ECF" w:rsidRDefault="000B7ECF" w:rsidP="000B7ECF">
            <w:pPr>
              <w:jc w:val="center"/>
              <w:rPr>
                <w:b/>
                <w:sz w:val="28"/>
              </w:rPr>
            </w:pPr>
          </w:p>
        </w:tc>
      </w:tr>
      <w:tr w:rsidR="000B7ECF" w14:paraId="48914806" w14:textId="77777777" w:rsidTr="00BD0F94">
        <w:trPr>
          <w:trHeight w:val="340"/>
        </w:trPr>
        <w:tc>
          <w:tcPr>
            <w:tcW w:w="921" w:type="dxa"/>
          </w:tcPr>
          <w:p w14:paraId="6672FD77" w14:textId="0262F2B2" w:rsidR="000B7ECF" w:rsidRDefault="000B7ECF" w:rsidP="000B7EC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977" w:type="dxa"/>
          </w:tcPr>
          <w:p w14:paraId="64729F7C" w14:textId="0F592C6C" w:rsidR="000B7ECF" w:rsidRDefault="000B7ECF" w:rsidP="000B7EC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13-14.05</w:t>
            </w:r>
          </w:p>
        </w:tc>
        <w:tc>
          <w:tcPr>
            <w:tcW w:w="2693" w:type="dxa"/>
          </w:tcPr>
          <w:p w14:paraId="1C5D4F69" w14:textId="6FF69D41" w:rsidR="000B7ECF" w:rsidRDefault="000B7ECF" w:rsidP="000B7EC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Reda</w:t>
            </w:r>
          </w:p>
        </w:tc>
        <w:tc>
          <w:tcPr>
            <w:tcW w:w="2977" w:type="dxa"/>
            <w:vAlign w:val="center"/>
          </w:tcPr>
          <w:p w14:paraId="42BC302F" w14:textId="77777777" w:rsidR="000B7ECF" w:rsidRDefault="000B7ECF" w:rsidP="000B7ECF">
            <w:pPr>
              <w:jc w:val="center"/>
              <w:rPr>
                <w:b/>
                <w:sz w:val="28"/>
              </w:rPr>
            </w:pPr>
          </w:p>
        </w:tc>
      </w:tr>
      <w:tr w:rsidR="000B7ECF" w14:paraId="237B6611" w14:textId="77777777" w:rsidTr="00BD0F94">
        <w:trPr>
          <w:trHeight w:val="340"/>
        </w:trPr>
        <w:tc>
          <w:tcPr>
            <w:tcW w:w="921" w:type="dxa"/>
          </w:tcPr>
          <w:p w14:paraId="1ADAAC8B" w14:textId="2905383C" w:rsidR="000B7ECF" w:rsidRDefault="000B7ECF" w:rsidP="000B7EC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2977" w:type="dxa"/>
          </w:tcPr>
          <w:p w14:paraId="521A095E" w14:textId="6B09F736" w:rsidR="000B7ECF" w:rsidRDefault="000B7ECF" w:rsidP="000B7EC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20-21.05</w:t>
            </w:r>
          </w:p>
        </w:tc>
        <w:tc>
          <w:tcPr>
            <w:tcW w:w="2693" w:type="dxa"/>
          </w:tcPr>
          <w:p w14:paraId="4BE62FD1" w14:textId="62FBC577" w:rsidR="000B7ECF" w:rsidRDefault="000B7ECF" w:rsidP="000B7EC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Rumia</w:t>
            </w:r>
          </w:p>
        </w:tc>
        <w:tc>
          <w:tcPr>
            <w:tcW w:w="2977" w:type="dxa"/>
            <w:vAlign w:val="center"/>
          </w:tcPr>
          <w:p w14:paraId="58C54881" w14:textId="77777777" w:rsidR="000B7ECF" w:rsidRDefault="000B7ECF" w:rsidP="000B7ECF">
            <w:pPr>
              <w:jc w:val="center"/>
              <w:rPr>
                <w:b/>
                <w:sz w:val="28"/>
              </w:rPr>
            </w:pPr>
          </w:p>
        </w:tc>
      </w:tr>
      <w:tr w:rsidR="000B7ECF" w14:paraId="0D0965A1" w14:textId="77777777" w:rsidTr="00BD0F94">
        <w:trPr>
          <w:trHeight w:val="340"/>
        </w:trPr>
        <w:tc>
          <w:tcPr>
            <w:tcW w:w="921" w:type="dxa"/>
          </w:tcPr>
          <w:p w14:paraId="621CE399" w14:textId="484B17A9" w:rsidR="000B7ECF" w:rsidRDefault="000B7ECF" w:rsidP="000B7EC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2977" w:type="dxa"/>
          </w:tcPr>
          <w:p w14:paraId="09545CB2" w14:textId="785DB37F" w:rsidR="000B7ECF" w:rsidRDefault="000B7ECF" w:rsidP="000B7EC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27-28.05</w:t>
            </w:r>
          </w:p>
        </w:tc>
        <w:tc>
          <w:tcPr>
            <w:tcW w:w="2693" w:type="dxa"/>
          </w:tcPr>
          <w:p w14:paraId="0474D2AA" w14:textId="6FD353FF" w:rsidR="000B7ECF" w:rsidRDefault="000B7ECF" w:rsidP="000B7EC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GAT Gdańsk (AWF)</w:t>
            </w:r>
          </w:p>
        </w:tc>
        <w:tc>
          <w:tcPr>
            <w:tcW w:w="2977" w:type="dxa"/>
            <w:vAlign w:val="center"/>
          </w:tcPr>
          <w:p w14:paraId="10C26780" w14:textId="77777777" w:rsidR="000B7ECF" w:rsidRDefault="000B7ECF" w:rsidP="000B7ECF">
            <w:pPr>
              <w:jc w:val="center"/>
              <w:rPr>
                <w:b/>
                <w:sz w:val="28"/>
              </w:rPr>
            </w:pPr>
          </w:p>
        </w:tc>
      </w:tr>
      <w:tr w:rsidR="000B7ECF" w14:paraId="126EC4A1" w14:textId="77777777" w:rsidTr="00BD0F94">
        <w:trPr>
          <w:trHeight w:val="340"/>
        </w:trPr>
        <w:tc>
          <w:tcPr>
            <w:tcW w:w="921" w:type="dxa"/>
          </w:tcPr>
          <w:p w14:paraId="680F635E" w14:textId="03D79247" w:rsidR="000B7ECF" w:rsidRDefault="000B7ECF" w:rsidP="000B7EC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2977" w:type="dxa"/>
          </w:tcPr>
          <w:p w14:paraId="316409C1" w14:textId="7376EB57" w:rsidR="000B7ECF" w:rsidRDefault="000B7ECF" w:rsidP="000B7EC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03-04.06</w:t>
            </w:r>
          </w:p>
        </w:tc>
        <w:tc>
          <w:tcPr>
            <w:tcW w:w="2693" w:type="dxa"/>
          </w:tcPr>
          <w:p w14:paraId="65D70D93" w14:textId="5F7902C8" w:rsidR="000B7ECF" w:rsidRDefault="000B7ECF" w:rsidP="000B7EC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Żabianka</w:t>
            </w:r>
          </w:p>
        </w:tc>
        <w:tc>
          <w:tcPr>
            <w:tcW w:w="2977" w:type="dxa"/>
            <w:vAlign w:val="center"/>
          </w:tcPr>
          <w:p w14:paraId="06309FCA" w14:textId="77777777" w:rsidR="000B7ECF" w:rsidRDefault="000B7ECF" w:rsidP="000B7ECF">
            <w:pPr>
              <w:jc w:val="center"/>
              <w:rPr>
                <w:b/>
                <w:sz w:val="28"/>
              </w:rPr>
            </w:pPr>
          </w:p>
        </w:tc>
      </w:tr>
      <w:tr w:rsidR="000B7ECF" w14:paraId="7FCFAE32" w14:textId="77777777" w:rsidTr="00BD0F94">
        <w:trPr>
          <w:trHeight w:val="340"/>
        </w:trPr>
        <w:tc>
          <w:tcPr>
            <w:tcW w:w="921" w:type="dxa"/>
          </w:tcPr>
          <w:p w14:paraId="0C62995A" w14:textId="00136625" w:rsidR="000B7ECF" w:rsidRDefault="000B7ECF" w:rsidP="000B7EC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2977" w:type="dxa"/>
          </w:tcPr>
          <w:p w14:paraId="3DA1B6A3" w14:textId="71DC1767" w:rsidR="000B7ECF" w:rsidRDefault="000B7ECF" w:rsidP="000B7EC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10-11.06</w:t>
            </w:r>
          </w:p>
        </w:tc>
        <w:tc>
          <w:tcPr>
            <w:tcW w:w="2693" w:type="dxa"/>
          </w:tcPr>
          <w:p w14:paraId="7FE853BE" w14:textId="406C9317" w:rsidR="000B7ECF" w:rsidRDefault="000B7ECF" w:rsidP="000B7EC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Rumia</w:t>
            </w:r>
          </w:p>
        </w:tc>
        <w:tc>
          <w:tcPr>
            <w:tcW w:w="2977" w:type="dxa"/>
            <w:vAlign w:val="center"/>
          </w:tcPr>
          <w:p w14:paraId="0EE199A3" w14:textId="77777777" w:rsidR="000B7ECF" w:rsidRDefault="000B7ECF" w:rsidP="000B7ECF">
            <w:pPr>
              <w:jc w:val="center"/>
              <w:rPr>
                <w:b/>
                <w:sz w:val="28"/>
              </w:rPr>
            </w:pPr>
          </w:p>
        </w:tc>
      </w:tr>
      <w:tr w:rsidR="000B7ECF" w14:paraId="6ADCF072" w14:textId="77777777" w:rsidTr="00BD0F94">
        <w:trPr>
          <w:trHeight w:val="340"/>
        </w:trPr>
        <w:tc>
          <w:tcPr>
            <w:tcW w:w="921" w:type="dxa"/>
          </w:tcPr>
          <w:p w14:paraId="451C2B02" w14:textId="03423D56" w:rsidR="000B7ECF" w:rsidRDefault="000B7ECF" w:rsidP="000B7EC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2977" w:type="dxa"/>
          </w:tcPr>
          <w:p w14:paraId="64AAC5F0" w14:textId="237ABEB5" w:rsidR="000B7ECF" w:rsidRDefault="000B7ECF" w:rsidP="000B7EC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17-18.06</w:t>
            </w:r>
          </w:p>
        </w:tc>
        <w:tc>
          <w:tcPr>
            <w:tcW w:w="2693" w:type="dxa"/>
          </w:tcPr>
          <w:p w14:paraId="06787CB4" w14:textId="2053AA6E" w:rsidR="000B7ECF" w:rsidRDefault="000B7ECF" w:rsidP="000B7EC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STK Sopot</w:t>
            </w:r>
          </w:p>
        </w:tc>
        <w:tc>
          <w:tcPr>
            <w:tcW w:w="2977" w:type="dxa"/>
            <w:vAlign w:val="center"/>
          </w:tcPr>
          <w:p w14:paraId="5754CA2C" w14:textId="77777777" w:rsidR="000B7ECF" w:rsidRDefault="000B7ECF" w:rsidP="000B7ECF">
            <w:pPr>
              <w:jc w:val="center"/>
              <w:rPr>
                <w:b/>
                <w:sz w:val="28"/>
              </w:rPr>
            </w:pPr>
          </w:p>
        </w:tc>
      </w:tr>
      <w:tr w:rsidR="000B7ECF" w14:paraId="493C883D" w14:textId="77777777" w:rsidTr="00BD0F94">
        <w:trPr>
          <w:trHeight w:val="340"/>
        </w:trPr>
        <w:tc>
          <w:tcPr>
            <w:tcW w:w="921" w:type="dxa"/>
          </w:tcPr>
          <w:p w14:paraId="311E4FAA" w14:textId="1F37BFF2" w:rsidR="000B7ECF" w:rsidRDefault="000B7ECF" w:rsidP="000B7EC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2977" w:type="dxa"/>
          </w:tcPr>
          <w:p w14:paraId="72E307F1" w14:textId="36F2FBFF" w:rsidR="000B7ECF" w:rsidRDefault="000B7ECF" w:rsidP="000B7EC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24-25.06</w:t>
            </w:r>
          </w:p>
        </w:tc>
        <w:tc>
          <w:tcPr>
            <w:tcW w:w="2693" w:type="dxa"/>
          </w:tcPr>
          <w:p w14:paraId="0AB4AAEE" w14:textId="44BE05F8" w:rsidR="000B7ECF" w:rsidRDefault="000B7ECF" w:rsidP="000B7EC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Rumia</w:t>
            </w:r>
          </w:p>
        </w:tc>
        <w:tc>
          <w:tcPr>
            <w:tcW w:w="2977" w:type="dxa"/>
            <w:vAlign w:val="center"/>
          </w:tcPr>
          <w:p w14:paraId="500E2209" w14:textId="48F7C3ED" w:rsidR="000B7ECF" w:rsidRDefault="000B7ECF" w:rsidP="000B7EC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Mistrzostwa Rumii</w:t>
            </w:r>
          </w:p>
        </w:tc>
      </w:tr>
      <w:tr w:rsidR="000B7ECF" w14:paraId="5969508A" w14:textId="77777777" w:rsidTr="00BD0F94">
        <w:trPr>
          <w:trHeight w:val="340"/>
        </w:trPr>
        <w:tc>
          <w:tcPr>
            <w:tcW w:w="921" w:type="dxa"/>
          </w:tcPr>
          <w:p w14:paraId="1890204B" w14:textId="38CB74C9" w:rsidR="000B7ECF" w:rsidRDefault="000B7ECF" w:rsidP="000B7EC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2977" w:type="dxa"/>
          </w:tcPr>
          <w:p w14:paraId="6C33A600" w14:textId="17EED4E1" w:rsidR="000B7ECF" w:rsidRDefault="000B7ECF" w:rsidP="000B7EC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01-02.07</w:t>
            </w:r>
          </w:p>
        </w:tc>
        <w:tc>
          <w:tcPr>
            <w:tcW w:w="2693" w:type="dxa"/>
          </w:tcPr>
          <w:p w14:paraId="14743627" w14:textId="642423DA" w:rsidR="000B7ECF" w:rsidRDefault="000B7ECF" w:rsidP="000B7EC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Lechia</w:t>
            </w:r>
          </w:p>
        </w:tc>
        <w:tc>
          <w:tcPr>
            <w:tcW w:w="2977" w:type="dxa"/>
            <w:vAlign w:val="center"/>
          </w:tcPr>
          <w:p w14:paraId="494E3C3A" w14:textId="77777777" w:rsidR="000B7ECF" w:rsidRDefault="000B7ECF" w:rsidP="000B7ECF">
            <w:pPr>
              <w:jc w:val="center"/>
              <w:rPr>
                <w:b/>
                <w:sz w:val="28"/>
              </w:rPr>
            </w:pPr>
          </w:p>
        </w:tc>
      </w:tr>
      <w:tr w:rsidR="000B7ECF" w14:paraId="26E91922" w14:textId="77777777" w:rsidTr="00BD0F94">
        <w:trPr>
          <w:trHeight w:val="340"/>
        </w:trPr>
        <w:tc>
          <w:tcPr>
            <w:tcW w:w="921" w:type="dxa"/>
          </w:tcPr>
          <w:p w14:paraId="7F57DD4D" w14:textId="77777777" w:rsidR="000B7ECF" w:rsidRDefault="000B7ECF" w:rsidP="000B7ECF">
            <w:pPr>
              <w:jc w:val="center"/>
              <w:rPr>
                <w:b/>
                <w:sz w:val="28"/>
              </w:rPr>
            </w:pPr>
          </w:p>
        </w:tc>
        <w:tc>
          <w:tcPr>
            <w:tcW w:w="2977" w:type="dxa"/>
          </w:tcPr>
          <w:p w14:paraId="68D1D785" w14:textId="2AC4E129" w:rsidR="000B7ECF" w:rsidRDefault="000B7ECF" w:rsidP="000B7EC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08-09.07</w:t>
            </w:r>
          </w:p>
        </w:tc>
        <w:tc>
          <w:tcPr>
            <w:tcW w:w="2693" w:type="dxa"/>
          </w:tcPr>
          <w:p w14:paraId="5545EF98" w14:textId="59804A58" w:rsidR="000B7ECF" w:rsidRDefault="000B7ECF" w:rsidP="000B7EC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WOLNE</w:t>
            </w:r>
          </w:p>
        </w:tc>
        <w:tc>
          <w:tcPr>
            <w:tcW w:w="2977" w:type="dxa"/>
            <w:vAlign w:val="center"/>
          </w:tcPr>
          <w:p w14:paraId="770571BB" w14:textId="77777777" w:rsidR="000B7ECF" w:rsidRDefault="000B7ECF" w:rsidP="000B7ECF">
            <w:pPr>
              <w:jc w:val="center"/>
              <w:rPr>
                <w:b/>
                <w:sz w:val="28"/>
              </w:rPr>
            </w:pPr>
          </w:p>
        </w:tc>
      </w:tr>
      <w:tr w:rsidR="000B7ECF" w14:paraId="1879D2D1" w14:textId="77777777" w:rsidTr="00BD0F94">
        <w:trPr>
          <w:trHeight w:val="340"/>
        </w:trPr>
        <w:tc>
          <w:tcPr>
            <w:tcW w:w="921" w:type="dxa"/>
          </w:tcPr>
          <w:p w14:paraId="3461EF8C" w14:textId="704C0A6C" w:rsidR="000B7ECF" w:rsidRDefault="000B7ECF" w:rsidP="000B7EC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2977" w:type="dxa"/>
          </w:tcPr>
          <w:p w14:paraId="2C2FAAEC" w14:textId="6C93EFD5" w:rsidR="000B7ECF" w:rsidRDefault="000B7ECF" w:rsidP="000B7EC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15-16.07</w:t>
            </w:r>
          </w:p>
        </w:tc>
        <w:tc>
          <w:tcPr>
            <w:tcW w:w="2693" w:type="dxa"/>
          </w:tcPr>
          <w:p w14:paraId="3BBCEA24" w14:textId="29B0FE3E" w:rsidR="000B7ECF" w:rsidRDefault="000B7ECF" w:rsidP="000B7EC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Wejherowo</w:t>
            </w:r>
          </w:p>
        </w:tc>
        <w:tc>
          <w:tcPr>
            <w:tcW w:w="2977" w:type="dxa"/>
            <w:vAlign w:val="center"/>
          </w:tcPr>
          <w:p w14:paraId="596F28B7" w14:textId="77777777" w:rsidR="000B7ECF" w:rsidRDefault="000B7ECF" w:rsidP="000B7ECF">
            <w:pPr>
              <w:jc w:val="center"/>
              <w:rPr>
                <w:b/>
                <w:sz w:val="28"/>
              </w:rPr>
            </w:pPr>
          </w:p>
        </w:tc>
      </w:tr>
      <w:tr w:rsidR="000B7ECF" w14:paraId="14792518" w14:textId="77777777" w:rsidTr="00BD0F94">
        <w:trPr>
          <w:trHeight w:val="340"/>
        </w:trPr>
        <w:tc>
          <w:tcPr>
            <w:tcW w:w="921" w:type="dxa"/>
          </w:tcPr>
          <w:p w14:paraId="58CF2366" w14:textId="3038D569" w:rsidR="000B7ECF" w:rsidRDefault="000B7ECF" w:rsidP="000B7EC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2977" w:type="dxa"/>
          </w:tcPr>
          <w:p w14:paraId="1D8DDFD1" w14:textId="0264C015" w:rsidR="000B7ECF" w:rsidRDefault="000B7ECF" w:rsidP="000B7EC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22-23.07</w:t>
            </w:r>
          </w:p>
        </w:tc>
        <w:tc>
          <w:tcPr>
            <w:tcW w:w="2693" w:type="dxa"/>
          </w:tcPr>
          <w:p w14:paraId="66D00DA5" w14:textId="64395816" w:rsidR="000B7ECF" w:rsidRDefault="000B7ECF" w:rsidP="000B7EC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GAT Gdańsk (AWF)</w:t>
            </w:r>
          </w:p>
        </w:tc>
        <w:tc>
          <w:tcPr>
            <w:tcW w:w="2977" w:type="dxa"/>
            <w:vAlign w:val="center"/>
          </w:tcPr>
          <w:p w14:paraId="56A86009" w14:textId="77777777" w:rsidR="000B7ECF" w:rsidRDefault="000B7ECF" w:rsidP="000B7ECF">
            <w:pPr>
              <w:jc w:val="center"/>
              <w:rPr>
                <w:b/>
                <w:sz w:val="28"/>
              </w:rPr>
            </w:pPr>
          </w:p>
        </w:tc>
      </w:tr>
      <w:tr w:rsidR="000B7ECF" w14:paraId="7E93B172" w14:textId="77777777" w:rsidTr="00BD0F94">
        <w:trPr>
          <w:trHeight w:val="340"/>
        </w:trPr>
        <w:tc>
          <w:tcPr>
            <w:tcW w:w="921" w:type="dxa"/>
          </w:tcPr>
          <w:p w14:paraId="1132846C" w14:textId="0F5FE082" w:rsidR="000B7ECF" w:rsidRDefault="000B7ECF" w:rsidP="000B7EC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2977" w:type="dxa"/>
          </w:tcPr>
          <w:p w14:paraId="5A0EE41F" w14:textId="6E29A949" w:rsidR="000B7ECF" w:rsidRDefault="000B7ECF" w:rsidP="000B7EC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29-30.07</w:t>
            </w:r>
          </w:p>
        </w:tc>
        <w:tc>
          <w:tcPr>
            <w:tcW w:w="2693" w:type="dxa"/>
          </w:tcPr>
          <w:p w14:paraId="08525EA5" w14:textId="06F526FA" w:rsidR="000B7ECF" w:rsidRDefault="000B7ECF" w:rsidP="000B7EC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AZS Uphagena</w:t>
            </w:r>
          </w:p>
        </w:tc>
        <w:tc>
          <w:tcPr>
            <w:tcW w:w="2977" w:type="dxa"/>
            <w:vAlign w:val="center"/>
          </w:tcPr>
          <w:p w14:paraId="5B058A33" w14:textId="77777777" w:rsidR="000B7ECF" w:rsidRDefault="000B7ECF" w:rsidP="000B7ECF">
            <w:pPr>
              <w:jc w:val="center"/>
              <w:rPr>
                <w:b/>
                <w:sz w:val="28"/>
              </w:rPr>
            </w:pPr>
          </w:p>
        </w:tc>
      </w:tr>
      <w:tr w:rsidR="000B7ECF" w14:paraId="11FF6327" w14:textId="77777777" w:rsidTr="00BD0F94">
        <w:trPr>
          <w:trHeight w:val="340"/>
        </w:trPr>
        <w:tc>
          <w:tcPr>
            <w:tcW w:w="921" w:type="dxa"/>
          </w:tcPr>
          <w:p w14:paraId="258C86FC" w14:textId="6C349A04" w:rsidR="000B7ECF" w:rsidRDefault="000B7ECF" w:rsidP="000B7EC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2977" w:type="dxa"/>
          </w:tcPr>
          <w:p w14:paraId="1B23362F" w14:textId="0BA98432" w:rsidR="000B7ECF" w:rsidRDefault="000B7ECF" w:rsidP="000B7EC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05-06.08</w:t>
            </w:r>
          </w:p>
        </w:tc>
        <w:tc>
          <w:tcPr>
            <w:tcW w:w="2693" w:type="dxa"/>
          </w:tcPr>
          <w:p w14:paraId="30E26B3D" w14:textId="05E4F647" w:rsidR="000B7ECF" w:rsidRDefault="000B7ECF" w:rsidP="000B7EC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Rumia</w:t>
            </w:r>
          </w:p>
        </w:tc>
        <w:tc>
          <w:tcPr>
            <w:tcW w:w="2977" w:type="dxa"/>
            <w:vAlign w:val="center"/>
          </w:tcPr>
          <w:p w14:paraId="7938C58B" w14:textId="77777777" w:rsidR="000B7ECF" w:rsidRDefault="000B7ECF" w:rsidP="000B7ECF">
            <w:pPr>
              <w:jc w:val="center"/>
              <w:rPr>
                <w:b/>
                <w:sz w:val="28"/>
              </w:rPr>
            </w:pPr>
            <w:bookmarkStart w:id="0" w:name="_GoBack"/>
            <w:bookmarkEnd w:id="0"/>
          </w:p>
        </w:tc>
      </w:tr>
      <w:tr w:rsidR="000B7ECF" w14:paraId="18B1E573" w14:textId="77777777" w:rsidTr="00BD0F94">
        <w:trPr>
          <w:trHeight w:val="340"/>
        </w:trPr>
        <w:tc>
          <w:tcPr>
            <w:tcW w:w="921" w:type="dxa"/>
          </w:tcPr>
          <w:p w14:paraId="402D8080" w14:textId="39056D89" w:rsidR="000B7ECF" w:rsidRDefault="000B7ECF" w:rsidP="000B7EC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2977" w:type="dxa"/>
          </w:tcPr>
          <w:p w14:paraId="2CA7972D" w14:textId="58152188" w:rsidR="000B7ECF" w:rsidRDefault="000B7ECF" w:rsidP="000B7EC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12-13.08</w:t>
            </w:r>
          </w:p>
        </w:tc>
        <w:tc>
          <w:tcPr>
            <w:tcW w:w="2693" w:type="dxa"/>
          </w:tcPr>
          <w:p w14:paraId="345F69AC" w14:textId="3BC8B0C6" w:rsidR="000B7ECF" w:rsidRDefault="000B7ECF" w:rsidP="000B7EC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Lechia</w:t>
            </w:r>
          </w:p>
        </w:tc>
        <w:tc>
          <w:tcPr>
            <w:tcW w:w="2977" w:type="dxa"/>
            <w:vAlign w:val="center"/>
          </w:tcPr>
          <w:p w14:paraId="4B65BA89" w14:textId="77777777" w:rsidR="000B7ECF" w:rsidRDefault="000B7ECF" w:rsidP="000B7ECF">
            <w:pPr>
              <w:jc w:val="center"/>
              <w:rPr>
                <w:b/>
                <w:sz w:val="28"/>
              </w:rPr>
            </w:pPr>
          </w:p>
        </w:tc>
      </w:tr>
      <w:tr w:rsidR="000B7ECF" w14:paraId="1CCFEBE8" w14:textId="77777777" w:rsidTr="00BD0F94">
        <w:trPr>
          <w:trHeight w:val="340"/>
        </w:trPr>
        <w:tc>
          <w:tcPr>
            <w:tcW w:w="921" w:type="dxa"/>
          </w:tcPr>
          <w:p w14:paraId="33C6EADC" w14:textId="2047F1C5" w:rsidR="000B7ECF" w:rsidRDefault="000B7ECF" w:rsidP="000B7EC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2977" w:type="dxa"/>
          </w:tcPr>
          <w:p w14:paraId="712CDBB3" w14:textId="3DB45518" w:rsidR="000B7ECF" w:rsidRDefault="000B7ECF" w:rsidP="000B7EC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19-20.08</w:t>
            </w:r>
          </w:p>
        </w:tc>
        <w:tc>
          <w:tcPr>
            <w:tcW w:w="2693" w:type="dxa"/>
          </w:tcPr>
          <w:p w14:paraId="60F563CD" w14:textId="0A6E20F4" w:rsidR="000B7ECF" w:rsidRDefault="000B7ECF" w:rsidP="000B7EC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Żabianka</w:t>
            </w:r>
          </w:p>
        </w:tc>
        <w:tc>
          <w:tcPr>
            <w:tcW w:w="2977" w:type="dxa"/>
            <w:vAlign w:val="center"/>
          </w:tcPr>
          <w:p w14:paraId="4102A064" w14:textId="77777777" w:rsidR="000B7ECF" w:rsidRDefault="000B7ECF" w:rsidP="000B7ECF">
            <w:pPr>
              <w:jc w:val="center"/>
              <w:rPr>
                <w:b/>
                <w:sz w:val="28"/>
              </w:rPr>
            </w:pPr>
          </w:p>
        </w:tc>
      </w:tr>
      <w:tr w:rsidR="000B7ECF" w14:paraId="31DEEAEC" w14:textId="77777777" w:rsidTr="00BD0F94">
        <w:trPr>
          <w:trHeight w:val="340"/>
        </w:trPr>
        <w:tc>
          <w:tcPr>
            <w:tcW w:w="921" w:type="dxa"/>
          </w:tcPr>
          <w:p w14:paraId="2D4A6402" w14:textId="77777777" w:rsidR="000B7ECF" w:rsidRDefault="000B7ECF" w:rsidP="000B7ECF">
            <w:pPr>
              <w:jc w:val="center"/>
              <w:rPr>
                <w:b/>
                <w:sz w:val="28"/>
              </w:rPr>
            </w:pPr>
          </w:p>
        </w:tc>
        <w:tc>
          <w:tcPr>
            <w:tcW w:w="2977" w:type="dxa"/>
          </w:tcPr>
          <w:p w14:paraId="19EB5DDF" w14:textId="4A3148C5" w:rsidR="000B7ECF" w:rsidRDefault="000B7ECF" w:rsidP="000B7EC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26-27.08</w:t>
            </w:r>
          </w:p>
        </w:tc>
        <w:tc>
          <w:tcPr>
            <w:tcW w:w="2693" w:type="dxa"/>
          </w:tcPr>
          <w:p w14:paraId="757CEFE0" w14:textId="3DF2E2D8" w:rsidR="000B7ECF" w:rsidRDefault="000B7ECF" w:rsidP="000B7EC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WOLNE</w:t>
            </w:r>
          </w:p>
        </w:tc>
        <w:tc>
          <w:tcPr>
            <w:tcW w:w="2977" w:type="dxa"/>
            <w:vAlign w:val="center"/>
          </w:tcPr>
          <w:p w14:paraId="550B6999" w14:textId="77777777" w:rsidR="000B7ECF" w:rsidRDefault="000B7ECF" w:rsidP="000B7ECF">
            <w:pPr>
              <w:jc w:val="center"/>
              <w:rPr>
                <w:b/>
                <w:sz w:val="28"/>
              </w:rPr>
            </w:pPr>
          </w:p>
        </w:tc>
      </w:tr>
      <w:tr w:rsidR="000B7ECF" w14:paraId="362D1A90" w14:textId="77777777" w:rsidTr="00BD0F94">
        <w:trPr>
          <w:trHeight w:val="340"/>
        </w:trPr>
        <w:tc>
          <w:tcPr>
            <w:tcW w:w="921" w:type="dxa"/>
          </w:tcPr>
          <w:p w14:paraId="7D564C63" w14:textId="0312D39C" w:rsidR="000B7ECF" w:rsidRDefault="000B7ECF" w:rsidP="000B7EC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2977" w:type="dxa"/>
          </w:tcPr>
          <w:p w14:paraId="72BD5B63" w14:textId="3A7BFFB1" w:rsidR="000B7ECF" w:rsidRDefault="000B7ECF" w:rsidP="000B7EC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02-03.09</w:t>
            </w:r>
          </w:p>
        </w:tc>
        <w:tc>
          <w:tcPr>
            <w:tcW w:w="2693" w:type="dxa"/>
          </w:tcPr>
          <w:p w14:paraId="6567D4AE" w14:textId="29F546C5" w:rsidR="000B7ECF" w:rsidRDefault="000B7ECF" w:rsidP="000B7EC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Rumia</w:t>
            </w:r>
          </w:p>
        </w:tc>
        <w:tc>
          <w:tcPr>
            <w:tcW w:w="2977" w:type="dxa"/>
            <w:vAlign w:val="center"/>
          </w:tcPr>
          <w:p w14:paraId="5B5710D1" w14:textId="77777777" w:rsidR="000B7ECF" w:rsidRDefault="000B7ECF" w:rsidP="000B7ECF">
            <w:pPr>
              <w:jc w:val="center"/>
              <w:rPr>
                <w:b/>
                <w:sz w:val="28"/>
              </w:rPr>
            </w:pPr>
          </w:p>
        </w:tc>
      </w:tr>
      <w:tr w:rsidR="000B7ECF" w14:paraId="1B76ED5D" w14:textId="77777777" w:rsidTr="00BD0F94">
        <w:trPr>
          <w:trHeight w:val="340"/>
        </w:trPr>
        <w:tc>
          <w:tcPr>
            <w:tcW w:w="921" w:type="dxa"/>
          </w:tcPr>
          <w:p w14:paraId="2801A0D4" w14:textId="044CAE44" w:rsidR="000B7ECF" w:rsidRDefault="000B7ECF" w:rsidP="000B7EC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2977" w:type="dxa"/>
          </w:tcPr>
          <w:p w14:paraId="61839B30" w14:textId="420CFC9F" w:rsidR="000B7ECF" w:rsidRDefault="000B7ECF" w:rsidP="000B7EC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09-10.09</w:t>
            </w:r>
          </w:p>
        </w:tc>
        <w:tc>
          <w:tcPr>
            <w:tcW w:w="2693" w:type="dxa"/>
          </w:tcPr>
          <w:p w14:paraId="10E566CB" w14:textId="41A8C64A" w:rsidR="000B7ECF" w:rsidRDefault="000B7ECF" w:rsidP="000B7EC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Suchy Dwór</w:t>
            </w:r>
          </w:p>
        </w:tc>
        <w:tc>
          <w:tcPr>
            <w:tcW w:w="2977" w:type="dxa"/>
            <w:vAlign w:val="center"/>
          </w:tcPr>
          <w:p w14:paraId="4BA531DE" w14:textId="77777777" w:rsidR="000B7ECF" w:rsidRDefault="000B7ECF" w:rsidP="000B7ECF">
            <w:pPr>
              <w:jc w:val="center"/>
              <w:rPr>
                <w:b/>
                <w:sz w:val="28"/>
              </w:rPr>
            </w:pPr>
          </w:p>
        </w:tc>
      </w:tr>
      <w:tr w:rsidR="000B7ECF" w14:paraId="2B9F11C0" w14:textId="77777777" w:rsidTr="00BD0F94">
        <w:trPr>
          <w:trHeight w:val="340"/>
        </w:trPr>
        <w:tc>
          <w:tcPr>
            <w:tcW w:w="921" w:type="dxa"/>
          </w:tcPr>
          <w:p w14:paraId="7139315C" w14:textId="0CC608BA" w:rsidR="000B7ECF" w:rsidRDefault="000B7ECF" w:rsidP="000B7EC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2977" w:type="dxa"/>
          </w:tcPr>
          <w:p w14:paraId="3A2794D4" w14:textId="0A5B7833" w:rsidR="000B7ECF" w:rsidRDefault="000B7ECF" w:rsidP="000B7EC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16-17.09</w:t>
            </w:r>
          </w:p>
        </w:tc>
        <w:tc>
          <w:tcPr>
            <w:tcW w:w="2693" w:type="dxa"/>
          </w:tcPr>
          <w:p w14:paraId="1B854CFA" w14:textId="02CBCCBE" w:rsidR="000B7ECF" w:rsidRDefault="000B7ECF" w:rsidP="000B7EC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Reda</w:t>
            </w:r>
          </w:p>
        </w:tc>
        <w:tc>
          <w:tcPr>
            <w:tcW w:w="2977" w:type="dxa"/>
            <w:vAlign w:val="center"/>
          </w:tcPr>
          <w:p w14:paraId="63E6E2FE" w14:textId="77777777" w:rsidR="000B7ECF" w:rsidRDefault="000B7ECF" w:rsidP="000B7ECF">
            <w:pPr>
              <w:jc w:val="center"/>
              <w:rPr>
                <w:b/>
                <w:sz w:val="28"/>
              </w:rPr>
            </w:pPr>
          </w:p>
        </w:tc>
      </w:tr>
      <w:tr w:rsidR="000B7ECF" w14:paraId="2BCC869F" w14:textId="77777777" w:rsidTr="00BD0F94">
        <w:trPr>
          <w:trHeight w:val="340"/>
        </w:trPr>
        <w:tc>
          <w:tcPr>
            <w:tcW w:w="921" w:type="dxa"/>
          </w:tcPr>
          <w:p w14:paraId="0A2A60C1" w14:textId="24497D83" w:rsidR="000B7ECF" w:rsidRDefault="000B7ECF" w:rsidP="000B7EC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2977" w:type="dxa"/>
          </w:tcPr>
          <w:p w14:paraId="16CE8177" w14:textId="60554233" w:rsidR="000B7ECF" w:rsidRDefault="000B7ECF" w:rsidP="000B7EC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23-24.09</w:t>
            </w:r>
          </w:p>
        </w:tc>
        <w:tc>
          <w:tcPr>
            <w:tcW w:w="2693" w:type="dxa"/>
          </w:tcPr>
          <w:p w14:paraId="0B49724C" w14:textId="41D98075" w:rsidR="000B7ECF" w:rsidRDefault="000B7ECF" w:rsidP="000B7EC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Wejherowo</w:t>
            </w:r>
          </w:p>
        </w:tc>
        <w:tc>
          <w:tcPr>
            <w:tcW w:w="2977" w:type="dxa"/>
            <w:vAlign w:val="center"/>
          </w:tcPr>
          <w:p w14:paraId="1BB28CB4" w14:textId="77777777" w:rsidR="000B7ECF" w:rsidRDefault="000B7ECF" w:rsidP="000B7ECF">
            <w:pPr>
              <w:jc w:val="center"/>
              <w:rPr>
                <w:b/>
                <w:sz w:val="28"/>
              </w:rPr>
            </w:pPr>
          </w:p>
        </w:tc>
      </w:tr>
      <w:tr w:rsidR="000B7ECF" w14:paraId="29D3ED3C" w14:textId="77777777" w:rsidTr="00BD0F94">
        <w:trPr>
          <w:trHeight w:val="340"/>
        </w:trPr>
        <w:tc>
          <w:tcPr>
            <w:tcW w:w="921" w:type="dxa"/>
          </w:tcPr>
          <w:p w14:paraId="64FC2508" w14:textId="3260CCC8" w:rsidR="000B7ECF" w:rsidRDefault="000B7ECF" w:rsidP="000B7EC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  <w:tc>
          <w:tcPr>
            <w:tcW w:w="2977" w:type="dxa"/>
          </w:tcPr>
          <w:p w14:paraId="38258B62" w14:textId="38E8414B" w:rsidR="000B7ECF" w:rsidRDefault="000B7ECF" w:rsidP="000B7EC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30.09 – 1.10</w:t>
            </w:r>
          </w:p>
        </w:tc>
        <w:tc>
          <w:tcPr>
            <w:tcW w:w="2693" w:type="dxa"/>
          </w:tcPr>
          <w:p w14:paraId="13610286" w14:textId="760A2DEA" w:rsidR="000B7ECF" w:rsidRDefault="000B7ECF" w:rsidP="000B7EC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Żabianka</w:t>
            </w:r>
          </w:p>
        </w:tc>
        <w:tc>
          <w:tcPr>
            <w:tcW w:w="2977" w:type="dxa"/>
            <w:vAlign w:val="center"/>
          </w:tcPr>
          <w:p w14:paraId="0BAA92F1" w14:textId="77777777" w:rsidR="000B7ECF" w:rsidRDefault="000B7ECF" w:rsidP="000B7ECF">
            <w:pPr>
              <w:jc w:val="center"/>
              <w:rPr>
                <w:b/>
                <w:sz w:val="28"/>
              </w:rPr>
            </w:pPr>
          </w:p>
        </w:tc>
      </w:tr>
    </w:tbl>
    <w:p w14:paraId="60BAA75F" w14:textId="77777777" w:rsidR="00820267" w:rsidRDefault="00820267">
      <w:pPr>
        <w:jc w:val="center"/>
        <w:rPr>
          <w:b/>
          <w:sz w:val="28"/>
        </w:rPr>
      </w:pPr>
    </w:p>
    <w:p w14:paraId="73B3C88B" w14:textId="77777777" w:rsidR="00820267" w:rsidRDefault="00820267">
      <w:pPr>
        <w:rPr>
          <w:b/>
          <w:sz w:val="28"/>
        </w:rPr>
      </w:pPr>
      <w:r>
        <w:rPr>
          <w:b/>
          <w:sz w:val="28"/>
        </w:rPr>
        <w:t xml:space="preserve">Organizatorzy turniejów: </w:t>
      </w:r>
    </w:p>
    <w:p w14:paraId="53215EF3" w14:textId="0B0F2B7D" w:rsidR="00FF3AA0" w:rsidRDefault="00820267">
      <w:pPr>
        <w:rPr>
          <w:sz w:val="24"/>
        </w:rPr>
      </w:pPr>
      <w:r>
        <w:rPr>
          <w:sz w:val="24"/>
        </w:rPr>
        <w:t>Żabianka</w:t>
      </w:r>
      <w:r w:rsidR="000B7ECF">
        <w:rPr>
          <w:sz w:val="24"/>
        </w:rPr>
        <w:tab/>
        <w:t>5</w:t>
      </w:r>
      <w:r w:rsidR="003B0CA9">
        <w:rPr>
          <w:sz w:val="24"/>
        </w:rPr>
        <w:tab/>
      </w:r>
    </w:p>
    <w:p w14:paraId="42448431" w14:textId="60040CFC" w:rsidR="00820267" w:rsidRDefault="00FF3AA0">
      <w:pPr>
        <w:rPr>
          <w:sz w:val="24"/>
        </w:rPr>
      </w:pPr>
      <w:r>
        <w:rPr>
          <w:sz w:val="24"/>
        </w:rPr>
        <w:t>Suchy Dwór</w:t>
      </w:r>
      <w:r w:rsidR="00820267">
        <w:rPr>
          <w:sz w:val="24"/>
        </w:rPr>
        <w:tab/>
      </w:r>
      <w:r w:rsidR="000B7ECF">
        <w:rPr>
          <w:sz w:val="24"/>
        </w:rPr>
        <w:t>1</w:t>
      </w:r>
      <w:r w:rsidR="0095612A">
        <w:rPr>
          <w:sz w:val="24"/>
        </w:rPr>
        <w:tab/>
      </w:r>
      <w:r w:rsidR="00A03C56">
        <w:rPr>
          <w:sz w:val="24"/>
        </w:rPr>
        <w:t xml:space="preserve">     </w:t>
      </w:r>
      <w:r w:rsidR="00A03C56">
        <w:rPr>
          <w:sz w:val="24"/>
        </w:rPr>
        <w:tab/>
      </w:r>
      <w:r w:rsidR="0095612A">
        <w:rPr>
          <w:sz w:val="24"/>
        </w:rPr>
        <w:tab/>
      </w:r>
      <w:r w:rsidR="0087033A">
        <w:rPr>
          <w:sz w:val="24"/>
        </w:rPr>
        <w:tab/>
      </w:r>
      <w:r w:rsidR="0087033A">
        <w:rPr>
          <w:sz w:val="24"/>
        </w:rPr>
        <w:tab/>
      </w:r>
      <w:r w:rsidR="0064021A">
        <w:rPr>
          <w:sz w:val="24"/>
        </w:rPr>
        <w:tab/>
      </w:r>
      <w:r w:rsidR="0064021A">
        <w:rPr>
          <w:sz w:val="24"/>
        </w:rPr>
        <w:tab/>
      </w:r>
      <w:r w:rsidR="00A03C56">
        <w:rPr>
          <w:sz w:val="24"/>
        </w:rPr>
        <w:t xml:space="preserve"> </w:t>
      </w:r>
      <w:r w:rsidR="00A03C56">
        <w:rPr>
          <w:sz w:val="24"/>
        </w:rPr>
        <w:tab/>
      </w:r>
      <w:r w:rsidR="0064021A">
        <w:rPr>
          <w:sz w:val="24"/>
        </w:rPr>
        <w:tab/>
      </w:r>
      <w:r w:rsidR="0087033A">
        <w:rPr>
          <w:sz w:val="24"/>
        </w:rPr>
        <w:tab/>
      </w:r>
    </w:p>
    <w:p w14:paraId="59902590" w14:textId="167310B1" w:rsidR="00820267" w:rsidRDefault="00820267">
      <w:pPr>
        <w:rPr>
          <w:b/>
          <w:sz w:val="24"/>
        </w:rPr>
      </w:pPr>
      <w:r>
        <w:rPr>
          <w:sz w:val="24"/>
        </w:rPr>
        <w:t>Rumia</w:t>
      </w:r>
      <w:r w:rsidR="0064021A">
        <w:rPr>
          <w:sz w:val="24"/>
        </w:rPr>
        <w:tab/>
      </w:r>
      <w:r>
        <w:rPr>
          <w:sz w:val="24"/>
        </w:rPr>
        <w:tab/>
      </w:r>
      <w:r w:rsidR="000B7ECF">
        <w:rPr>
          <w:sz w:val="24"/>
        </w:rPr>
        <w:t>5</w:t>
      </w:r>
      <w:r>
        <w:rPr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09FDF662" w14:textId="5754146A" w:rsidR="00185B9D" w:rsidRDefault="00820267">
      <w:pPr>
        <w:rPr>
          <w:sz w:val="24"/>
        </w:rPr>
      </w:pPr>
      <w:r>
        <w:rPr>
          <w:sz w:val="24"/>
        </w:rPr>
        <w:t>Lechia</w:t>
      </w:r>
      <w:r>
        <w:rPr>
          <w:sz w:val="24"/>
        </w:rPr>
        <w:tab/>
      </w:r>
      <w:r w:rsidR="0064021A">
        <w:rPr>
          <w:sz w:val="24"/>
        </w:rPr>
        <w:tab/>
      </w:r>
      <w:r w:rsidR="000B7ECF">
        <w:rPr>
          <w:sz w:val="24"/>
        </w:rPr>
        <w:t>2</w:t>
      </w:r>
      <w:r w:rsidR="0064021A">
        <w:rPr>
          <w:sz w:val="24"/>
        </w:rPr>
        <w:tab/>
      </w:r>
      <w:r w:rsidR="00A03C56">
        <w:rPr>
          <w:sz w:val="24"/>
        </w:rPr>
        <w:t xml:space="preserve">     </w:t>
      </w:r>
      <w:r w:rsidR="00A03C56">
        <w:rPr>
          <w:sz w:val="24"/>
        </w:rPr>
        <w:tab/>
      </w:r>
      <w:r w:rsidR="0064021A">
        <w:rPr>
          <w:sz w:val="24"/>
        </w:rPr>
        <w:tab/>
      </w:r>
    </w:p>
    <w:p w14:paraId="6EE1C4BF" w14:textId="4FA0169A" w:rsidR="00EE20A8" w:rsidRDefault="00185B9D">
      <w:pPr>
        <w:rPr>
          <w:sz w:val="24"/>
        </w:rPr>
      </w:pPr>
      <w:r>
        <w:rPr>
          <w:sz w:val="24"/>
        </w:rPr>
        <w:t>Reda</w:t>
      </w:r>
      <w:r w:rsidR="0095612A">
        <w:rPr>
          <w:sz w:val="24"/>
        </w:rPr>
        <w:tab/>
      </w:r>
      <w:r w:rsidR="0095612A">
        <w:rPr>
          <w:sz w:val="24"/>
        </w:rPr>
        <w:tab/>
      </w:r>
      <w:r w:rsidR="000B7ECF">
        <w:rPr>
          <w:sz w:val="24"/>
        </w:rPr>
        <w:t>2</w:t>
      </w:r>
      <w:r w:rsidR="0095612A">
        <w:rPr>
          <w:sz w:val="24"/>
        </w:rPr>
        <w:tab/>
      </w:r>
      <w:r w:rsidR="00A03C56">
        <w:rPr>
          <w:sz w:val="24"/>
        </w:rPr>
        <w:tab/>
      </w:r>
      <w:r w:rsidR="0095612A">
        <w:rPr>
          <w:sz w:val="24"/>
        </w:rPr>
        <w:tab/>
      </w:r>
    </w:p>
    <w:p w14:paraId="6645C799" w14:textId="4B8FE198" w:rsidR="007440FE" w:rsidRDefault="00A93D4D">
      <w:pPr>
        <w:rPr>
          <w:sz w:val="24"/>
        </w:rPr>
      </w:pPr>
      <w:r>
        <w:rPr>
          <w:sz w:val="24"/>
        </w:rPr>
        <w:t>GAT (</w:t>
      </w:r>
      <w:r w:rsidR="00355564">
        <w:rPr>
          <w:sz w:val="24"/>
        </w:rPr>
        <w:t>AWF</w:t>
      </w:r>
      <w:r>
        <w:rPr>
          <w:sz w:val="24"/>
        </w:rPr>
        <w:t>)</w:t>
      </w:r>
      <w:r>
        <w:rPr>
          <w:sz w:val="24"/>
        </w:rPr>
        <w:tab/>
      </w:r>
      <w:r w:rsidR="000B7ECF">
        <w:rPr>
          <w:sz w:val="24"/>
        </w:rPr>
        <w:t>2</w:t>
      </w:r>
    </w:p>
    <w:p w14:paraId="2E6BFC7B" w14:textId="69CE6147" w:rsidR="00A93D4D" w:rsidRDefault="007440FE">
      <w:pPr>
        <w:rPr>
          <w:sz w:val="24"/>
        </w:rPr>
      </w:pPr>
      <w:r>
        <w:rPr>
          <w:sz w:val="24"/>
        </w:rPr>
        <w:t>Wejherowo</w:t>
      </w:r>
      <w:r w:rsidR="0095612A">
        <w:rPr>
          <w:sz w:val="24"/>
        </w:rPr>
        <w:tab/>
      </w:r>
      <w:r w:rsidR="000B7ECF">
        <w:rPr>
          <w:sz w:val="24"/>
        </w:rPr>
        <w:t>2</w:t>
      </w:r>
    </w:p>
    <w:p w14:paraId="2D76D190" w14:textId="77777777" w:rsidR="000B7ECF" w:rsidRDefault="00BD0F94">
      <w:pPr>
        <w:rPr>
          <w:sz w:val="24"/>
        </w:rPr>
      </w:pPr>
      <w:r>
        <w:rPr>
          <w:sz w:val="24"/>
        </w:rPr>
        <w:t>AZS</w:t>
      </w:r>
      <w:r>
        <w:rPr>
          <w:sz w:val="24"/>
        </w:rPr>
        <w:tab/>
      </w:r>
      <w:r>
        <w:rPr>
          <w:sz w:val="24"/>
        </w:rPr>
        <w:tab/>
      </w:r>
      <w:r w:rsidR="000B7ECF">
        <w:rPr>
          <w:sz w:val="24"/>
        </w:rPr>
        <w:t>1</w:t>
      </w:r>
    </w:p>
    <w:p w14:paraId="1E072E4C" w14:textId="44DB49DE" w:rsidR="0044713E" w:rsidRDefault="000B7ECF">
      <w:pPr>
        <w:rPr>
          <w:sz w:val="24"/>
        </w:rPr>
      </w:pPr>
      <w:r>
        <w:rPr>
          <w:sz w:val="24"/>
        </w:rPr>
        <w:t>STK</w:t>
      </w:r>
      <w:r>
        <w:rPr>
          <w:sz w:val="24"/>
        </w:rPr>
        <w:tab/>
      </w:r>
      <w:r>
        <w:rPr>
          <w:sz w:val="24"/>
        </w:rPr>
        <w:tab/>
        <w:t>1</w:t>
      </w:r>
      <w:r w:rsidR="00A03C56">
        <w:rPr>
          <w:sz w:val="24"/>
        </w:rPr>
        <w:tab/>
      </w:r>
      <w:r w:rsidR="0095612A">
        <w:rPr>
          <w:sz w:val="24"/>
        </w:rPr>
        <w:tab/>
      </w:r>
    </w:p>
    <w:p w14:paraId="1487DACD" w14:textId="2E4336B9" w:rsidR="00820267" w:rsidRDefault="0082026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4021A">
        <w:rPr>
          <w:sz w:val="24"/>
        </w:rPr>
        <w:tab/>
      </w:r>
      <w:r w:rsidR="000B7EC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DDEC2CF" wp14:editId="4C031B82">
                <wp:simplePos x="0" y="0"/>
                <wp:positionH relativeFrom="column">
                  <wp:posOffset>-76835</wp:posOffset>
                </wp:positionH>
                <wp:positionV relativeFrom="paragraph">
                  <wp:posOffset>93345</wp:posOffset>
                </wp:positionV>
                <wp:extent cx="2286000" cy="0"/>
                <wp:effectExtent l="13335" t="5715" r="5715" b="133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ABB211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7.35pt" to="173.9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YE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" o:allowincell="f"/>
            </w:pict>
          </mc:Fallback>
        </mc:AlternateContent>
      </w:r>
    </w:p>
    <w:p w14:paraId="3AE19EFF" w14:textId="2BADAE5B" w:rsidR="00820267" w:rsidRPr="00185B9D" w:rsidRDefault="00820267">
      <w:pPr>
        <w:rPr>
          <w:sz w:val="24"/>
        </w:rPr>
      </w:pPr>
      <w:r>
        <w:rPr>
          <w:sz w:val="24"/>
        </w:rPr>
        <w:t>Razem</w:t>
      </w:r>
      <w:r>
        <w:rPr>
          <w:sz w:val="24"/>
        </w:rPr>
        <w:tab/>
      </w:r>
      <w:r>
        <w:rPr>
          <w:sz w:val="24"/>
        </w:rPr>
        <w:tab/>
      </w:r>
      <w:r w:rsidR="000B7ECF">
        <w:rPr>
          <w:sz w:val="24"/>
        </w:rPr>
        <w:t>21</w:t>
      </w:r>
      <w:r>
        <w:rPr>
          <w:sz w:val="24"/>
        </w:rPr>
        <w:tab/>
        <w:t xml:space="preserve"> </w:t>
      </w:r>
      <w:r w:rsidR="009E040B">
        <w:rPr>
          <w:sz w:val="24"/>
        </w:rPr>
        <w:tab/>
      </w:r>
    </w:p>
    <w:p w14:paraId="7C9D8323" w14:textId="77777777" w:rsidR="00820267" w:rsidRDefault="00820267" w:rsidP="00427494">
      <w:pPr>
        <w:ind w:left="6372" w:firstLine="708"/>
        <w:rPr>
          <w:b/>
          <w:sz w:val="24"/>
        </w:rPr>
      </w:pPr>
      <w:r>
        <w:rPr>
          <w:b/>
          <w:sz w:val="24"/>
        </w:rPr>
        <w:t xml:space="preserve">Organizator </w:t>
      </w:r>
    </w:p>
    <w:p w14:paraId="41BCC223" w14:textId="77777777" w:rsidR="00820267" w:rsidRDefault="00820267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Jacek Piętka</w:t>
      </w:r>
    </w:p>
    <w:p w14:paraId="01708C44" w14:textId="77777777" w:rsidR="00185B9D" w:rsidRDefault="00185B9D">
      <w:pPr>
        <w:rPr>
          <w:b/>
          <w:sz w:val="24"/>
        </w:rPr>
      </w:pPr>
    </w:p>
    <w:p w14:paraId="55C1AE1F" w14:textId="528B8271" w:rsidR="00185B9D" w:rsidRPr="0044713E" w:rsidRDefault="00185B9D">
      <w:pPr>
        <w:rPr>
          <w:b/>
        </w:rPr>
      </w:pPr>
      <w:r w:rsidRPr="0044713E">
        <w:rPr>
          <w:b/>
        </w:rPr>
        <w:t>Uwaga ! Turnieje nr</w:t>
      </w:r>
      <w:r w:rsidR="007440FE">
        <w:rPr>
          <w:b/>
        </w:rPr>
        <w:t xml:space="preserve"> </w:t>
      </w:r>
      <w:r w:rsidR="00D20C78">
        <w:rPr>
          <w:b/>
        </w:rPr>
        <w:t xml:space="preserve"> </w:t>
      </w:r>
      <w:r w:rsidR="000B7ECF">
        <w:rPr>
          <w:b/>
        </w:rPr>
        <w:t>4,7,9, 14, 17</w:t>
      </w:r>
      <w:r w:rsidR="00A93D4D">
        <w:rPr>
          <w:b/>
        </w:rPr>
        <w:t xml:space="preserve"> </w:t>
      </w:r>
      <w:r w:rsidRPr="0044713E">
        <w:rPr>
          <w:b/>
        </w:rPr>
        <w:t>jednocześnie zaliczane do punktacji Grand Prix Rumi.</w:t>
      </w:r>
    </w:p>
    <w:p w14:paraId="0241B58E" w14:textId="77777777" w:rsidR="00820267" w:rsidRPr="0044713E" w:rsidRDefault="00820267">
      <w:pPr>
        <w:rPr>
          <w:b/>
        </w:rPr>
      </w:pPr>
      <w:r w:rsidRPr="0044713E">
        <w:rPr>
          <w:b/>
        </w:rPr>
        <w:t>Uwaga ! Organizator zastrzega sobie prawo zmiany terminu i miejsca turnieju</w:t>
      </w:r>
    </w:p>
    <w:sectPr w:rsidR="00820267" w:rsidRPr="0044713E" w:rsidSect="000B4699">
      <w:headerReference w:type="default" r:id="rId6"/>
      <w:pgSz w:w="11906" w:h="16838"/>
      <w:pgMar w:top="1107" w:right="991" w:bottom="284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0383A6" w14:textId="77777777" w:rsidR="00A93D4D" w:rsidRDefault="00A93D4D" w:rsidP="000B4699">
      <w:r>
        <w:separator/>
      </w:r>
    </w:p>
  </w:endnote>
  <w:endnote w:type="continuationSeparator" w:id="0">
    <w:p w14:paraId="27639214" w14:textId="77777777" w:rsidR="00A93D4D" w:rsidRDefault="00A93D4D" w:rsidP="000B4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E437D9" w14:textId="77777777" w:rsidR="00A93D4D" w:rsidRDefault="00A93D4D" w:rsidP="000B4699">
      <w:r>
        <w:separator/>
      </w:r>
    </w:p>
  </w:footnote>
  <w:footnote w:type="continuationSeparator" w:id="0">
    <w:p w14:paraId="2BEA1276" w14:textId="77777777" w:rsidR="00A93D4D" w:rsidRDefault="00A93D4D" w:rsidP="000B4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BEAAC" w14:textId="77777777" w:rsidR="00A93D4D" w:rsidRPr="000B4699" w:rsidRDefault="00A93D4D" w:rsidP="000B4699">
    <w:pPr>
      <w:pStyle w:val="Nagwek"/>
      <w:jc w:val="center"/>
      <w:rPr>
        <w:rFonts w:ascii="Bookman Old Style" w:hAnsi="Bookman Old Style"/>
        <w:b/>
        <w:color w:val="7F7F7F" w:themeColor="text1" w:themeTint="8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846"/>
    <w:rsid w:val="000422F3"/>
    <w:rsid w:val="00066A93"/>
    <w:rsid w:val="000A5690"/>
    <w:rsid w:val="000B3503"/>
    <w:rsid w:val="000B4699"/>
    <w:rsid w:val="000B7ECF"/>
    <w:rsid w:val="00142D35"/>
    <w:rsid w:val="00153A87"/>
    <w:rsid w:val="00166F1F"/>
    <w:rsid w:val="00173B64"/>
    <w:rsid w:val="00180B5E"/>
    <w:rsid w:val="00185B9D"/>
    <w:rsid w:val="001A5414"/>
    <w:rsid w:val="001E3BEC"/>
    <w:rsid w:val="00200EAA"/>
    <w:rsid w:val="00207B9F"/>
    <w:rsid w:val="002F612F"/>
    <w:rsid w:val="00355564"/>
    <w:rsid w:val="003B0CA9"/>
    <w:rsid w:val="004003AC"/>
    <w:rsid w:val="00412D5D"/>
    <w:rsid w:val="00427494"/>
    <w:rsid w:val="00435371"/>
    <w:rsid w:val="00440600"/>
    <w:rsid w:val="0044713E"/>
    <w:rsid w:val="00456E7E"/>
    <w:rsid w:val="00497961"/>
    <w:rsid w:val="004A02FB"/>
    <w:rsid w:val="004B3BD2"/>
    <w:rsid w:val="004C0733"/>
    <w:rsid w:val="004E63BA"/>
    <w:rsid w:val="004F0BDC"/>
    <w:rsid w:val="00533223"/>
    <w:rsid w:val="00580BBC"/>
    <w:rsid w:val="0059797D"/>
    <w:rsid w:val="005A0029"/>
    <w:rsid w:val="005E17D1"/>
    <w:rsid w:val="00620E51"/>
    <w:rsid w:val="00637DA0"/>
    <w:rsid w:val="0064021A"/>
    <w:rsid w:val="006E157B"/>
    <w:rsid w:val="007440FE"/>
    <w:rsid w:val="00791846"/>
    <w:rsid w:val="007A7976"/>
    <w:rsid w:val="00820267"/>
    <w:rsid w:val="00834343"/>
    <w:rsid w:val="00841D37"/>
    <w:rsid w:val="0087033A"/>
    <w:rsid w:val="00884F7F"/>
    <w:rsid w:val="00885B5E"/>
    <w:rsid w:val="00904BCA"/>
    <w:rsid w:val="009162B0"/>
    <w:rsid w:val="0095612A"/>
    <w:rsid w:val="00987563"/>
    <w:rsid w:val="00993A08"/>
    <w:rsid w:val="009C58AC"/>
    <w:rsid w:val="009C6241"/>
    <w:rsid w:val="009E040B"/>
    <w:rsid w:val="00A03C56"/>
    <w:rsid w:val="00A30821"/>
    <w:rsid w:val="00A643B2"/>
    <w:rsid w:val="00A93D4D"/>
    <w:rsid w:val="00A9721C"/>
    <w:rsid w:val="00AE4F9E"/>
    <w:rsid w:val="00B96A8A"/>
    <w:rsid w:val="00BA44C4"/>
    <w:rsid w:val="00BD0F94"/>
    <w:rsid w:val="00CA741E"/>
    <w:rsid w:val="00CF42E3"/>
    <w:rsid w:val="00D20C78"/>
    <w:rsid w:val="00DC314C"/>
    <w:rsid w:val="00E07B2F"/>
    <w:rsid w:val="00E37500"/>
    <w:rsid w:val="00ED7F32"/>
    <w:rsid w:val="00EE20A8"/>
    <w:rsid w:val="00F3589E"/>
    <w:rsid w:val="00F45E62"/>
    <w:rsid w:val="00F762CC"/>
    <w:rsid w:val="00FE36A2"/>
    <w:rsid w:val="00FF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CB8735"/>
  <w15:docId w15:val="{FB3648BB-CC41-4E9C-A5E9-B2E16963B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62B0"/>
  </w:style>
  <w:style w:type="paragraph" w:styleId="Nagwek1">
    <w:name w:val="heading 1"/>
    <w:basedOn w:val="Normalny"/>
    <w:next w:val="Normalny"/>
    <w:qFormat/>
    <w:rsid w:val="009162B0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9162B0"/>
    <w:pPr>
      <w:keepNext/>
      <w:jc w:val="center"/>
      <w:outlineLvl w:val="1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9184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0B46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B4699"/>
  </w:style>
  <w:style w:type="paragraph" w:styleId="Stopka">
    <w:name w:val="footer"/>
    <w:basedOn w:val="Normalny"/>
    <w:link w:val="StopkaZnak"/>
    <w:rsid w:val="000B46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B4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40D338EE</Template>
  <TotalTime>0</TotalTime>
  <Pages>1</Pages>
  <Words>149</Words>
  <Characters>896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turnieju  Ziaja Grand Prix Wybrzeża</vt:lpstr>
    </vt:vector>
  </TitlesOfParts>
  <Company>Mostostal Gdańsk SA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turnieju  Ziaja Grand Prix Wybrzeża</dc:title>
  <dc:subject/>
  <dc:creator>A. Jasionek</dc:creator>
  <cp:keywords/>
  <cp:lastModifiedBy>Agnieszka Jasionek</cp:lastModifiedBy>
  <cp:revision>2</cp:revision>
  <cp:lastPrinted>2013-02-17T13:11:00Z</cp:lastPrinted>
  <dcterms:created xsi:type="dcterms:W3CDTF">2017-02-19T13:01:00Z</dcterms:created>
  <dcterms:modified xsi:type="dcterms:W3CDTF">2017-02-19T13:01:00Z</dcterms:modified>
</cp:coreProperties>
</file>